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"/>
        <w:gridCol w:w="758"/>
        <w:gridCol w:w="420"/>
        <w:gridCol w:w="420"/>
        <w:gridCol w:w="140"/>
        <w:gridCol w:w="140"/>
        <w:gridCol w:w="140"/>
        <w:gridCol w:w="140"/>
        <w:gridCol w:w="420"/>
        <w:gridCol w:w="280"/>
        <w:gridCol w:w="140"/>
        <w:gridCol w:w="280"/>
        <w:gridCol w:w="48"/>
        <w:gridCol w:w="560"/>
        <w:gridCol w:w="140"/>
        <w:gridCol w:w="420"/>
        <w:gridCol w:w="140"/>
        <w:gridCol w:w="60"/>
        <w:gridCol w:w="28"/>
        <w:gridCol w:w="520"/>
        <w:gridCol w:w="12"/>
        <w:gridCol w:w="128"/>
        <w:gridCol w:w="12"/>
        <w:gridCol w:w="268"/>
        <w:gridCol w:w="140"/>
        <w:gridCol w:w="280"/>
        <w:gridCol w:w="520"/>
        <w:gridCol w:w="560"/>
        <w:gridCol w:w="140"/>
        <w:gridCol w:w="280"/>
        <w:gridCol w:w="810"/>
        <w:gridCol w:w="30"/>
        <w:gridCol w:w="28"/>
      </w:tblGrid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A56C3" w:rsidRPr="000A7870" w:rsidRDefault="00503501" w:rsidP="00503501">
            <w:pPr>
              <w:pStyle w:val="1"/>
              <w:rPr>
                <w:b w:val="0"/>
                <w:color w:val="auto"/>
                <w:szCs w:val="28"/>
                <w:lang w:val="ru-RU"/>
              </w:rPr>
            </w:pPr>
            <w:bookmarkStart w:id="0" w:name="sub_10415"/>
            <w:r w:rsidRPr="000A7870">
              <w:rPr>
                <w:b w:val="0"/>
                <w:color w:val="auto"/>
                <w:szCs w:val="28"/>
                <w:lang w:val="ru-RU"/>
              </w:rPr>
              <w:t>Сводный отчёт</w:t>
            </w:r>
            <w:r w:rsidRPr="000A7870">
              <w:rPr>
                <w:b w:val="0"/>
                <w:color w:val="auto"/>
                <w:szCs w:val="28"/>
                <w:lang w:val="ru-RU"/>
              </w:rPr>
              <w:br/>
              <w:t xml:space="preserve">о результатах проведения оценки регулирующего воздействия проектов </w:t>
            </w:r>
          </w:p>
          <w:p w:rsidR="00503501" w:rsidRPr="000A7870" w:rsidRDefault="00503501" w:rsidP="00503501">
            <w:pPr>
              <w:pStyle w:val="1"/>
              <w:rPr>
                <w:b w:val="0"/>
                <w:color w:val="auto"/>
                <w:szCs w:val="28"/>
                <w:lang w:val="ru-RU"/>
              </w:rPr>
            </w:pPr>
            <w:r w:rsidRPr="000A7870">
              <w:rPr>
                <w:b w:val="0"/>
                <w:color w:val="auto"/>
                <w:szCs w:val="28"/>
                <w:lang w:val="ru-RU"/>
              </w:rPr>
              <w:t>муниципальных нормативных правовых актов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</w:rPr>
            </w:pP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1. Общая информация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8A4588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1.1. Регулирующий орган:</w:t>
            </w:r>
            <w:r w:rsidR="000A56C3" w:rsidRPr="000A7870">
              <w:rPr>
                <w:rFonts w:ascii="Times New Roman" w:hAnsi="Times New Roman"/>
              </w:rPr>
              <w:t xml:space="preserve"> </w:t>
            </w:r>
            <w:r w:rsidR="008A4588" w:rsidRPr="000A7870">
              <w:rPr>
                <w:rFonts w:ascii="Times New Roman" w:hAnsi="Times New Roman"/>
              </w:rPr>
              <w:t>Управление</w:t>
            </w:r>
            <w:r w:rsidR="000A56C3" w:rsidRPr="000A7870">
              <w:rPr>
                <w:rFonts w:ascii="Times New Roman" w:hAnsi="Times New Roman"/>
              </w:rPr>
              <w:t xml:space="preserve"> экономики, инвестиций и промышленности</w:t>
            </w:r>
          </w:p>
        </w:tc>
      </w:tr>
      <w:tr w:rsidR="00503501" w:rsidRPr="000A7870" w:rsidTr="00371801">
        <w:trPr>
          <w:gridAfter w:val="2"/>
          <w:wAfter w:w="58" w:type="dxa"/>
          <w:trHeight w:val="274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0A56C3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 xml:space="preserve">администрации муниципального образования Ейский район 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(полное и краткое наименования)</w:t>
            </w:r>
          </w:p>
          <w:p w:rsidR="007F32B9" w:rsidRPr="007F32B9" w:rsidRDefault="007F32B9" w:rsidP="007F32B9"/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1.2. Вид и наименование проекта муниципального нормативного правового акта:</w:t>
            </w:r>
          </w:p>
        </w:tc>
      </w:tr>
      <w:tr w:rsidR="00503501" w:rsidRPr="000A7870" w:rsidTr="008A036E">
        <w:trPr>
          <w:gridAfter w:val="2"/>
          <w:wAfter w:w="58" w:type="dxa"/>
          <w:trHeight w:val="1317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0A56C3" w:rsidP="002365F2">
            <w:pPr>
              <w:pStyle w:val="af4"/>
              <w:suppressAutoHyphens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Проект постановления администрации муниципального образования Ейский район «</w:t>
            </w:r>
            <w:r w:rsidR="00877FFB" w:rsidRPr="000A7870">
              <w:rPr>
                <w:rFonts w:ascii="Times New Roman" w:hAnsi="Times New Roman"/>
              </w:rPr>
              <w:t>О внесении изменений в постановление администрации муниципального образования Ейский район от 15 октября 2014 года № 685</w:t>
            </w:r>
            <w:r w:rsidR="002365F2" w:rsidRPr="000A7870">
              <w:rPr>
                <w:rFonts w:ascii="Times New Roman" w:hAnsi="Times New Roman"/>
              </w:rPr>
              <w:t xml:space="preserve"> </w:t>
            </w:r>
            <w:r w:rsidR="00877FFB" w:rsidRPr="000A7870">
              <w:rPr>
                <w:rFonts w:ascii="Times New Roman" w:hAnsi="Times New Roman"/>
              </w:rPr>
              <w:t>«О принятии муниципальной программы поддержки малого и среднего предпринимательства в Ейском районе»</w:t>
            </w:r>
            <w:r w:rsidR="002365F2" w:rsidRPr="000A7870">
              <w:rPr>
                <w:bCs/>
              </w:rPr>
              <w:t>.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  <w:p w:rsidR="007F32B9" w:rsidRPr="007F32B9" w:rsidRDefault="007F32B9" w:rsidP="007F32B9"/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1.3. Предполагаемая дата вступления в силу муниципального нормативного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правового акта:</w:t>
            </w:r>
          </w:p>
        </w:tc>
        <w:tc>
          <w:tcPr>
            <w:tcW w:w="66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6759B9" w:rsidP="00C17765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17137" w:rsidRPr="000A7870">
              <w:rPr>
                <w:rFonts w:ascii="Times New Roman" w:hAnsi="Times New Roman"/>
              </w:rPr>
              <w:t xml:space="preserve"> квартал</w:t>
            </w:r>
            <w:r w:rsidR="000A56C3" w:rsidRPr="000A7870">
              <w:rPr>
                <w:rFonts w:ascii="Times New Roman" w:hAnsi="Times New Roman"/>
              </w:rPr>
              <w:t xml:space="preserve"> 201</w:t>
            </w:r>
            <w:r w:rsidR="00C17765" w:rsidRPr="000A7870">
              <w:rPr>
                <w:rFonts w:ascii="Times New Roman" w:hAnsi="Times New Roman"/>
              </w:rPr>
              <w:t>7</w:t>
            </w:r>
            <w:r w:rsidR="000A56C3" w:rsidRPr="000A7870">
              <w:rPr>
                <w:rFonts w:ascii="Times New Roman" w:hAnsi="Times New Roman"/>
              </w:rPr>
              <w:t xml:space="preserve"> года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66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03501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(указывается дата)</w:t>
            </w:r>
          </w:p>
          <w:p w:rsidR="007F32B9" w:rsidRPr="007F32B9" w:rsidRDefault="007F32B9" w:rsidP="007F32B9"/>
        </w:tc>
      </w:tr>
      <w:tr w:rsidR="00503501" w:rsidRPr="000A7870" w:rsidTr="00371801">
        <w:trPr>
          <w:gridAfter w:val="2"/>
          <w:wAfter w:w="58" w:type="dxa"/>
          <w:trHeight w:val="571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8A036E" w:rsidRDefault="00503501" w:rsidP="00503501">
            <w:pPr>
              <w:pStyle w:val="af4"/>
              <w:rPr>
                <w:rFonts w:ascii="Times New Roman" w:eastAsia="Batang" w:hAnsi="Times New Roman" w:cs="Arial"/>
                <w:b/>
                <w:lang w:eastAsia="ko-KR"/>
              </w:rPr>
            </w:pPr>
            <w:r w:rsidRPr="008A036E">
              <w:rPr>
                <w:rFonts w:ascii="Times New Roman" w:eastAsia="Batang" w:hAnsi="Times New Roman" w:cs="Arial"/>
                <w:b/>
                <w:lang w:eastAsia="ko-KR"/>
              </w:rPr>
              <w:t>1.4. Краткое описание проблемы, на решение которой направлено предлагаемое правовое регулирование:</w:t>
            </w:r>
          </w:p>
          <w:p w:rsidR="00C17765" w:rsidRPr="000A7870" w:rsidRDefault="00917137" w:rsidP="008A036E">
            <w:pPr>
              <w:jc w:val="both"/>
              <w:rPr>
                <w:rFonts w:eastAsia="Batang" w:cs="Arial"/>
                <w:lang w:eastAsia="ko-KR"/>
              </w:rPr>
            </w:pPr>
            <w:r w:rsidRPr="000A7870">
              <w:rPr>
                <w:rFonts w:eastAsia="Batang" w:cs="Arial"/>
                <w:lang w:eastAsia="ko-KR"/>
              </w:rPr>
              <w:t xml:space="preserve">          </w:t>
            </w:r>
            <w:r w:rsidR="002365F2" w:rsidRPr="000A7870">
              <w:rPr>
                <w:rFonts w:eastAsia="Batang" w:cs="Arial"/>
                <w:lang w:eastAsia="ko-KR"/>
              </w:rPr>
              <w:t>Отсутс</w:t>
            </w:r>
            <w:r w:rsidR="008A4588" w:rsidRPr="000A7870">
              <w:rPr>
                <w:rFonts w:eastAsia="Batang" w:cs="Arial"/>
                <w:lang w:eastAsia="ko-KR"/>
              </w:rPr>
              <w:t>т</w:t>
            </w:r>
            <w:r w:rsidR="002365F2" w:rsidRPr="000A7870">
              <w:rPr>
                <w:rFonts w:eastAsia="Batang" w:cs="Arial"/>
                <w:lang w:eastAsia="ko-KR"/>
              </w:rPr>
              <w:t>вие</w:t>
            </w:r>
            <w:r w:rsidRPr="000A7870">
              <w:rPr>
                <w:rFonts w:eastAsia="Batang" w:cs="Arial"/>
                <w:lang w:eastAsia="ko-KR"/>
              </w:rPr>
              <w:t xml:space="preserve"> </w:t>
            </w:r>
            <w:r w:rsidR="00C17765" w:rsidRPr="000A7870">
              <w:rPr>
                <w:rFonts w:eastAsia="Batang" w:cs="Arial"/>
                <w:lang w:eastAsia="ko-KR"/>
              </w:rPr>
              <w:t xml:space="preserve">в Программе </w:t>
            </w:r>
            <w:r w:rsidR="009D6609">
              <w:rPr>
                <w:rFonts w:eastAsia="Batang" w:cs="Arial"/>
                <w:lang w:eastAsia="ko-KR"/>
              </w:rPr>
              <w:t xml:space="preserve">2020 года оказания поддержки </w:t>
            </w:r>
            <w:r w:rsidR="00AA4D4A">
              <w:rPr>
                <w:rFonts w:eastAsia="Batang" w:cs="Arial"/>
                <w:lang w:eastAsia="ko-KR"/>
              </w:rPr>
              <w:t>субъектам малого и сре</w:t>
            </w:r>
            <w:r w:rsidR="00AA4D4A">
              <w:rPr>
                <w:rFonts w:eastAsia="Batang" w:cs="Arial"/>
                <w:lang w:eastAsia="ko-KR"/>
              </w:rPr>
              <w:t>д</w:t>
            </w:r>
            <w:r w:rsidR="00AA4D4A">
              <w:rPr>
                <w:rFonts w:eastAsia="Batang" w:cs="Arial"/>
                <w:lang w:eastAsia="ko-KR"/>
              </w:rPr>
              <w:t>него предпринимательства.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FFB" w:rsidRPr="000A7870" w:rsidRDefault="00877FFB" w:rsidP="00877FF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color w:val="800000"/>
                <w:sz w:val="24"/>
                <w:szCs w:val="24"/>
              </w:rPr>
            </w:pP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77FFB" w:rsidRPr="000A7870" w:rsidRDefault="00503501" w:rsidP="00C30CF0">
            <w:pPr>
              <w:pStyle w:val="af4"/>
              <w:jc w:val="center"/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  <w:p w:rsidR="00877FFB" w:rsidRPr="000A7870" w:rsidRDefault="00877FFB" w:rsidP="00877FFB"/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8A036E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8A036E">
              <w:rPr>
                <w:rFonts w:ascii="Times New Roman" w:hAnsi="Times New Roman"/>
                <w:b/>
              </w:rPr>
              <w:t>1.5. Краткое описание целей предлагаемого правового регулирования: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687" w:rsidRPr="000A7870" w:rsidRDefault="00AA4D4A" w:rsidP="00F45687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Добавление в программу 2020 года оказания поддержки</w:t>
            </w:r>
            <w:r w:rsidR="008A036E">
              <w:rPr>
                <w:rFonts w:eastAsia="Batang" w:cs="Arial"/>
                <w:lang w:eastAsia="ko-KR"/>
              </w:rPr>
              <w:t xml:space="preserve"> субъектам малого и средн</w:t>
            </w:r>
            <w:r w:rsidR="008A036E">
              <w:rPr>
                <w:rFonts w:eastAsia="Batang" w:cs="Arial"/>
                <w:lang w:eastAsia="ko-KR"/>
              </w:rPr>
              <w:t>е</w:t>
            </w:r>
            <w:r w:rsidR="008A036E">
              <w:rPr>
                <w:rFonts w:eastAsia="Batang" w:cs="Arial"/>
                <w:lang w:eastAsia="ko-KR"/>
              </w:rPr>
              <w:t>го предпринимательства.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0A7870" w:rsidTr="008A036E">
        <w:trPr>
          <w:gridAfter w:val="2"/>
          <w:wAfter w:w="58" w:type="dxa"/>
          <w:trHeight w:val="80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</w:rPr>
            </w:pP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F32B9" w:rsidRDefault="007F32B9" w:rsidP="00503501">
            <w:pPr>
              <w:pStyle w:val="af4"/>
              <w:rPr>
                <w:rFonts w:ascii="Times New Roman" w:hAnsi="Times New Roman"/>
                <w:b/>
              </w:rPr>
            </w:pPr>
          </w:p>
          <w:p w:rsidR="00503501" w:rsidRPr="008A036E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8A036E">
              <w:rPr>
                <w:rFonts w:ascii="Times New Roman" w:hAnsi="Times New Roman"/>
                <w:b/>
              </w:rPr>
              <w:t>1.6. Краткое описание содержания предлагаемого правового регулирования:</w:t>
            </w:r>
          </w:p>
          <w:p w:rsidR="00AA4D4A" w:rsidRDefault="001E69B8" w:rsidP="00AA4D4A">
            <w:pPr>
              <w:jc w:val="both"/>
            </w:pPr>
            <w:r w:rsidRPr="000A7870">
              <w:t xml:space="preserve">        </w:t>
            </w:r>
            <w:r w:rsidR="00C17765" w:rsidRPr="000A7870">
              <w:t>Внесение в Программу</w:t>
            </w:r>
            <w:r w:rsidR="00AA4D4A">
              <w:t xml:space="preserve"> 2020 года оказания поддержки</w:t>
            </w:r>
            <w:r w:rsidR="008A036E">
              <w:t xml:space="preserve"> </w:t>
            </w:r>
            <w:r w:rsidR="008A036E">
              <w:rPr>
                <w:rFonts w:eastAsia="Batang" w:cs="Arial"/>
                <w:lang w:eastAsia="ko-KR"/>
              </w:rPr>
              <w:t>субъектам малого и сре</w:t>
            </w:r>
            <w:r w:rsidR="008A036E">
              <w:rPr>
                <w:rFonts w:eastAsia="Batang" w:cs="Arial"/>
                <w:lang w:eastAsia="ko-KR"/>
              </w:rPr>
              <w:t>д</w:t>
            </w:r>
            <w:r w:rsidR="008A036E">
              <w:rPr>
                <w:rFonts w:eastAsia="Batang" w:cs="Arial"/>
                <w:lang w:eastAsia="ko-KR"/>
              </w:rPr>
              <w:t>него предпринимательства.</w:t>
            </w:r>
            <w:r w:rsidR="00AA4D4A">
              <w:t xml:space="preserve"> Распределение объемов ф</w:t>
            </w:r>
            <w:r w:rsidR="00AA4D4A">
              <w:t>и</w:t>
            </w:r>
            <w:r w:rsidR="00AA4D4A">
              <w:t xml:space="preserve">нансирования </w:t>
            </w:r>
            <w:r w:rsidR="008A036E">
              <w:t xml:space="preserve"> на период </w:t>
            </w:r>
            <w:r w:rsidR="00AA4D4A">
              <w:t>2017-2020 г.г.</w:t>
            </w:r>
          </w:p>
          <w:p w:rsidR="001E69B8" w:rsidRPr="000A7870" w:rsidRDefault="00AA4D4A" w:rsidP="00AA4D4A">
            <w:pPr>
              <w:jc w:val="both"/>
            </w:pPr>
            <w:r>
              <w:t xml:space="preserve">       </w:t>
            </w:r>
            <w:r w:rsidR="001E69B8" w:rsidRPr="000A7870">
              <w:t>Мероприятия</w:t>
            </w:r>
            <w:r>
              <w:t xml:space="preserve"> Программы</w:t>
            </w:r>
            <w:r w:rsidR="001E69B8" w:rsidRPr="000A7870">
              <w:t>: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687" w:rsidRPr="000A7870" w:rsidRDefault="001E69B8" w:rsidP="00AA4D4A">
            <w:pPr>
              <w:pStyle w:val="ConsPlusTitle"/>
              <w:widowControl/>
              <w:ind w:firstLine="36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A787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</w:t>
            </w:r>
            <w:r w:rsidR="00F45687" w:rsidRPr="000A787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убсидировани</w:t>
            </w:r>
            <w:r w:rsidRPr="000A787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="00F45687" w:rsidRPr="000A787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из районного бюджета муниципального образования Ейский район части затрат субъектов малого предпринимательства  на ранней стадии их деятельности</w:t>
            </w:r>
            <w:r w:rsidRPr="000A787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финансирование не предусмотрено</w:t>
            </w:r>
            <w:r w:rsidR="00F45687" w:rsidRPr="000A787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;</w:t>
            </w:r>
          </w:p>
          <w:p w:rsidR="00F45687" w:rsidRPr="000A7870" w:rsidRDefault="00AA4D4A" w:rsidP="00AA4D4A">
            <w:pPr>
              <w:tabs>
                <w:tab w:val="left" w:pos="9540"/>
              </w:tabs>
              <w:jc w:val="both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    </w:t>
            </w:r>
            <w:r w:rsidR="001E69B8" w:rsidRPr="000A7870">
              <w:rPr>
                <w:rFonts w:eastAsia="Batang" w:cs="Arial"/>
                <w:lang w:eastAsia="ko-KR"/>
              </w:rPr>
              <w:t>С</w:t>
            </w:r>
            <w:r w:rsidR="00F45687" w:rsidRPr="000A7870">
              <w:rPr>
                <w:rFonts w:eastAsia="Batang" w:cs="Arial"/>
                <w:lang w:eastAsia="ko-KR"/>
              </w:rPr>
              <w:t>убсидировани</w:t>
            </w:r>
            <w:r w:rsidR="001E69B8" w:rsidRPr="000A7870">
              <w:rPr>
                <w:rFonts w:eastAsia="Batang" w:cs="Arial"/>
                <w:lang w:eastAsia="ko-KR"/>
              </w:rPr>
              <w:t>е</w:t>
            </w:r>
            <w:r w:rsidR="00F45687" w:rsidRPr="000A7870">
              <w:rPr>
                <w:rFonts w:eastAsia="Batang" w:cs="Arial"/>
                <w:lang w:eastAsia="ko-KR"/>
              </w:rPr>
              <w:t xml:space="preserve"> из районного бюджета муниципального образования Ейский район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</w:t>
            </w:r>
            <w:r w:rsidR="00F45687" w:rsidRPr="000A7870">
              <w:rPr>
                <w:rFonts w:eastAsia="Batang" w:cs="Arial"/>
                <w:lang w:eastAsia="ko-KR"/>
              </w:rPr>
              <w:t>б</w:t>
            </w:r>
            <w:r w:rsidR="00F45687" w:rsidRPr="000A7870">
              <w:rPr>
                <w:rFonts w:eastAsia="Batang" w:cs="Arial"/>
                <w:lang w:eastAsia="ko-KR"/>
              </w:rPr>
              <w:t>ретение оборудования в целях создания и (или) развития либо модернизации производс</w:t>
            </w:r>
            <w:r w:rsidR="00F45687" w:rsidRPr="000A7870">
              <w:rPr>
                <w:rFonts w:eastAsia="Batang" w:cs="Arial"/>
                <w:lang w:eastAsia="ko-KR"/>
              </w:rPr>
              <w:t>т</w:t>
            </w:r>
            <w:r w:rsidR="00F45687" w:rsidRPr="000A7870">
              <w:rPr>
                <w:rFonts w:eastAsia="Batang" w:cs="Arial"/>
                <w:lang w:eastAsia="ko-KR"/>
              </w:rPr>
              <w:t>ва товаров (работ,</w:t>
            </w:r>
            <w:r w:rsidR="002365F2" w:rsidRPr="000A7870">
              <w:rPr>
                <w:rFonts w:eastAsia="Batang" w:cs="Arial"/>
                <w:lang w:eastAsia="ko-KR"/>
              </w:rPr>
              <w:t xml:space="preserve"> </w:t>
            </w:r>
            <w:r w:rsidR="00F45687" w:rsidRPr="000A7870">
              <w:rPr>
                <w:rFonts w:eastAsia="Batang" w:cs="Arial"/>
                <w:lang w:eastAsia="ko-KR"/>
              </w:rPr>
              <w:t>услуг)</w:t>
            </w:r>
            <w:r w:rsidR="001E69B8" w:rsidRPr="000A7870">
              <w:rPr>
                <w:rFonts w:eastAsia="Batang" w:cs="Arial"/>
                <w:lang w:eastAsia="ko-KR"/>
              </w:rPr>
              <w:t xml:space="preserve"> – финансирование не предусмотрено</w:t>
            </w:r>
            <w:r w:rsidR="002365F2" w:rsidRPr="000A7870">
              <w:rPr>
                <w:rFonts w:eastAsia="Batang" w:cs="Arial"/>
                <w:lang w:eastAsia="ko-KR"/>
              </w:rPr>
              <w:t>;</w:t>
            </w:r>
          </w:p>
          <w:p w:rsidR="00AF06E4" w:rsidRDefault="00AA4D4A" w:rsidP="00AA4D4A">
            <w:pPr>
              <w:pStyle w:val="af4"/>
              <w:suppressAutoHyphens/>
              <w:rPr>
                <w:rFonts w:ascii="Times New Roman" w:eastAsia="Batang" w:hAnsi="Times New Roman" w:cs="Arial"/>
                <w:lang w:eastAsia="ko-KR"/>
              </w:rPr>
            </w:pPr>
            <w:r>
              <w:rPr>
                <w:rFonts w:ascii="Times New Roman" w:eastAsia="Batang" w:hAnsi="Times New Roman" w:cs="Arial"/>
                <w:lang w:eastAsia="ko-KR"/>
              </w:rPr>
              <w:t xml:space="preserve">       </w:t>
            </w:r>
            <w:r w:rsidR="001E69B8" w:rsidRPr="000A7870">
              <w:rPr>
                <w:rFonts w:ascii="Times New Roman" w:eastAsia="Batang" w:hAnsi="Times New Roman" w:cs="Arial"/>
                <w:lang w:eastAsia="ko-KR"/>
              </w:rPr>
              <w:t>С</w:t>
            </w:r>
            <w:r w:rsidR="00F45687" w:rsidRPr="000A7870">
              <w:rPr>
                <w:rFonts w:ascii="Times New Roman" w:eastAsia="Batang" w:hAnsi="Times New Roman" w:cs="Arial"/>
                <w:lang w:eastAsia="ko-KR"/>
              </w:rPr>
              <w:t>убсидировани</w:t>
            </w:r>
            <w:r w:rsidR="001E69B8" w:rsidRPr="000A7870">
              <w:rPr>
                <w:rFonts w:ascii="Times New Roman" w:eastAsia="Batang" w:hAnsi="Times New Roman" w:cs="Arial"/>
                <w:lang w:eastAsia="ko-KR"/>
              </w:rPr>
              <w:t>е</w:t>
            </w:r>
            <w:r w:rsidR="00F45687" w:rsidRPr="000A7870">
              <w:rPr>
                <w:rFonts w:ascii="Times New Roman" w:eastAsia="Batang" w:hAnsi="Times New Roman" w:cs="Arial"/>
                <w:lang w:eastAsia="ko-KR"/>
              </w:rPr>
              <w:t xml:space="preserve"> из районного бюджета муниципального образования Ейский район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  <w:r w:rsidR="001E69B8" w:rsidRPr="000A7870">
              <w:rPr>
                <w:rFonts w:ascii="Times New Roman" w:eastAsia="Batang" w:hAnsi="Times New Roman" w:cs="Arial"/>
                <w:lang w:eastAsia="ko-KR"/>
              </w:rPr>
              <w:t xml:space="preserve"> - финансирование не предусмотрено</w:t>
            </w:r>
            <w:r w:rsidR="00F45687" w:rsidRPr="000A7870">
              <w:rPr>
                <w:rFonts w:ascii="Times New Roman" w:eastAsia="Batang" w:hAnsi="Times New Roman" w:cs="Arial"/>
                <w:lang w:eastAsia="ko-KR"/>
              </w:rPr>
              <w:t>.</w:t>
            </w:r>
          </w:p>
          <w:p w:rsidR="00AA4D4A" w:rsidRDefault="00AA4D4A" w:rsidP="00AA4D4A">
            <w:pPr>
              <w:jc w:val="both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     </w:t>
            </w:r>
            <w:r w:rsidRPr="000A7870">
              <w:rPr>
                <w:rFonts w:eastAsia="Batang" w:cs="Arial"/>
                <w:lang w:eastAsia="ko-KR"/>
              </w:rPr>
              <w:t>Оказание консультационных услуг субъектам малого и среднего предпринимател</w:t>
            </w:r>
            <w:r w:rsidRPr="000A7870">
              <w:rPr>
                <w:rFonts w:eastAsia="Batang" w:cs="Arial"/>
                <w:lang w:eastAsia="ko-KR"/>
              </w:rPr>
              <w:t>ь</w:t>
            </w:r>
            <w:r w:rsidRPr="000A7870">
              <w:rPr>
                <w:rFonts w:eastAsia="Batang" w:cs="Arial"/>
                <w:lang w:eastAsia="ko-KR"/>
              </w:rPr>
              <w:t>ства» с финансированием мероприятия в объёме – 2</w:t>
            </w:r>
            <w:r>
              <w:rPr>
                <w:rFonts w:eastAsia="Batang" w:cs="Arial"/>
                <w:lang w:eastAsia="ko-KR"/>
              </w:rPr>
              <w:t>00,0</w:t>
            </w:r>
            <w:r w:rsidRPr="000A7870">
              <w:rPr>
                <w:rFonts w:eastAsia="Batang" w:cs="Arial"/>
                <w:lang w:eastAsia="ko-KR"/>
              </w:rPr>
              <w:t xml:space="preserve"> тыс. рублей (средства районного бюджета).</w:t>
            </w:r>
          </w:p>
          <w:p w:rsidR="00AA4D4A" w:rsidRPr="00AA4D4A" w:rsidRDefault="00AA4D4A" w:rsidP="00AA4D4A">
            <w:pPr>
              <w:jc w:val="both"/>
              <w:rPr>
                <w:rFonts w:eastAsia="Batang"/>
                <w:lang w:eastAsia="ko-KR"/>
              </w:rPr>
            </w:pPr>
            <w:r>
              <w:rPr>
                <w:bCs/>
              </w:rPr>
              <w:lastRenderedPageBreak/>
              <w:t xml:space="preserve">       </w:t>
            </w:r>
            <w:r w:rsidRPr="00AC46B5">
              <w:rPr>
                <w:bCs/>
              </w:rPr>
              <w:t xml:space="preserve">Изготовление информационных </w:t>
            </w:r>
            <w:r>
              <w:rPr>
                <w:bCs/>
              </w:rPr>
              <w:t>материалов (печатной продукции) – 45,0 тыс. ру</w:t>
            </w:r>
            <w:r>
              <w:rPr>
                <w:bCs/>
              </w:rPr>
              <w:t>б</w:t>
            </w:r>
            <w:r>
              <w:rPr>
                <w:bCs/>
              </w:rPr>
              <w:t>лей.</w:t>
            </w:r>
          </w:p>
          <w:p w:rsidR="00AF06E4" w:rsidRPr="00AF06E4" w:rsidRDefault="00AF06E4" w:rsidP="00AF06E4">
            <w:pPr>
              <w:rPr>
                <w:lang w:eastAsia="ko-KR"/>
              </w:rPr>
            </w:pPr>
            <w:r>
              <w:t xml:space="preserve">      </w:t>
            </w:r>
            <w:r w:rsidRPr="00C62C1B">
              <w:t xml:space="preserve">Организация </w:t>
            </w:r>
            <w:r>
              <w:t>мероприятия «</w:t>
            </w:r>
            <w:r w:rsidRPr="00AC46B5">
              <w:rPr>
                <w:szCs w:val="28"/>
              </w:rPr>
              <w:t>Неделя малого и среднего бизнеса Ейского района»</w:t>
            </w:r>
            <w:r>
              <w:rPr>
                <w:szCs w:val="28"/>
              </w:rPr>
              <w:t xml:space="preserve"> - 50,0 тыс. рублей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lastRenderedPageBreak/>
              <w:t>(место для текстового описания)</w:t>
            </w:r>
          </w:p>
          <w:p w:rsidR="007F32B9" w:rsidRPr="007F32B9" w:rsidRDefault="007F32B9" w:rsidP="007F32B9"/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1.7. Контактная информация исполнителя в регулирующем органе: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Ф.И.О.</w:t>
            </w:r>
          </w:p>
        </w:tc>
        <w:tc>
          <w:tcPr>
            <w:tcW w:w="834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A243A8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Кунакова Надежда Сергеевна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Должность:</w:t>
            </w:r>
          </w:p>
        </w:tc>
        <w:tc>
          <w:tcPr>
            <w:tcW w:w="716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A243A8" w:rsidP="008A4588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  <w:color w:val="000000"/>
              </w:rPr>
              <w:t>Ведущий специалист</w:t>
            </w:r>
            <w:r w:rsidR="006E3133" w:rsidRPr="000A7870">
              <w:rPr>
                <w:rFonts w:ascii="Times New Roman" w:hAnsi="Times New Roman"/>
                <w:color w:val="000000"/>
              </w:rPr>
              <w:t xml:space="preserve"> сектор</w:t>
            </w:r>
            <w:r w:rsidRPr="000A7870">
              <w:rPr>
                <w:rFonts w:ascii="Times New Roman" w:hAnsi="Times New Roman"/>
                <w:color w:val="000000"/>
              </w:rPr>
              <w:t>а</w:t>
            </w:r>
            <w:r w:rsidR="006E3133" w:rsidRPr="000A7870">
              <w:rPr>
                <w:rFonts w:ascii="Times New Roman" w:hAnsi="Times New Roman"/>
                <w:color w:val="000000"/>
              </w:rPr>
              <w:t xml:space="preserve"> инвестиций и промышленности  </w:t>
            </w:r>
            <w:r w:rsidR="008A4588" w:rsidRPr="000A7870">
              <w:rPr>
                <w:rFonts w:ascii="Times New Roman" w:hAnsi="Times New Roman"/>
                <w:color w:val="000000"/>
              </w:rPr>
              <w:t>управления</w:t>
            </w:r>
            <w:r w:rsidR="006E3133" w:rsidRPr="000A7870">
              <w:rPr>
                <w:rFonts w:ascii="Times New Roman" w:hAnsi="Times New Roman"/>
                <w:color w:val="000000"/>
              </w:rPr>
              <w:t xml:space="preserve"> экономики, инвестиций и промышленности админис</w:t>
            </w:r>
            <w:r w:rsidR="006E3133" w:rsidRPr="000A7870">
              <w:rPr>
                <w:rFonts w:ascii="Times New Roman" w:hAnsi="Times New Roman"/>
                <w:color w:val="000000"/>
              </w:rPr>
              <w:t>т</w:t>
            </w:r>
            <w:r w:rsidR="006E3133" w:rsidRPr="000A7870">
              <w:rPr>
                <w:rFonts w:ascii="Times New Roman" w:hAnsi="Times New Roman"/>
                <w:color w:val="000000"/>
              </w:rPr>
              <w:t>рации муниципального образования Ейский район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Тел:</w:t>
            </w:r>
          </w:p>
        </w:tc>
        <w:tc>
          <w:tcPr>
            <w:tcW w:w="31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6E3133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(86132)</w:t>
            </w:r>
            <w:r w:rsidR="00AA4D4A">
              <w:rPr>
                <w:rFonts w:ascii="Times New Roman" w:hAnsi="Times New Roman"/>
              </w:rPr>
              <w:t xml:space="preserve"> </w:t>
            </w:r>
            <w:r w:rsidRPr="000A7870">
              <w:rPr>
                <w:rFonts w:ascii="Times New Roman" w:hAnsi="Times New Roman"/>
              </w:rPr>
              <w:t>2-57-36</w:t>
            </w:r>
          </w:p>
        </w:tc>
        <w:tc>
          <w:tcPr>
            <w:tcW w:w="2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Адрес электронной почты:</w:t>
            </w:r>
          </w:p>
        </w:tc>
        <w:tc>
          <w:tcPr>
            <w:tcW w:w="2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A243A8" w:rsidP="00A243A8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 xml:space="preserve">23246619 </w:t>
            </w:r>
            <w:r w:rsidR="006E3133" w:rsidRPr="000A7870">
              <w:rPr>
                <w:rFonts w:ascii="Times New Roman" w:hAnsi="Times New Roman"/>
              </w:rPr>
              <w:t>@</w:t>
            </w:r>
            <w:r w:rsidRPr="000A7870">
              <w:rPr>
                <w:rFonts w:ascii="Times New Roman" w:hAnsi="Times New Roman"/>
                <w:lang w:val="en-US"/>
              </w:rPr>
              <w:t>rambler</w:t>
            </w:r>
            <w:r w:rsidR="006E3133" w:rsidRPr="000A7870">
              <w:rPr>
                <w:rFonts w:ascii="Times New Roman" w:hAnsi="Times New Roman"/>
              </w:rPr>
              <w:t>.ru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F32B9" w:rsidRDefault="007F32B9" w:rsidP="00503501">
            <w:pPr>
              <w:pStyle w:val="af4"/>
              <w:rPr>
                <w:rFonts w:ascii="Times New Roman" w:hAnsi="Times New Roman"/>
                <w:b/>
              </w:rPr>
            </w:pPr>
          </w:p>
          <w:p w:rsidR="00503501" w:rsidRPr="008A036E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8A036E">
              <w:rPr>
                <w:rFonts w:ascii="Times New Roman" w:hAnsi="Times New Roman"/>
                <w:b/>
              </w:rPr>
              <w:t>2. Описание проблемы, на решение которой направлено предлагаемое правовое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501" w:rsidRPr="008A036E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8A036E">
              <w:rPr>
                <w:rFonts w:ascii="Times New Roman" w:hAnsi="Times New Roman"/>
                <w:b/>
              </w:rPr>
              <w:t>регулирование:</w:t>
            </w:r>
          </w:p>
        </w:tc>
        <w:tc>
          <w:tcPr>
            <w:tcW w:w="67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9B8" w:rsidRPr="008A036E" w:rsidRDefault="00F45687" w:rsidP="00AA4D4A">
            <w:pPr>
              <w:pStyle w:val="af4"/>
              <w:suppressAutoHyphens/>
            </w:pPr>
            <w:r w:rsidRPr="008A036E">
              <w:rPr>
                <w:rFonts w:ascii="Times New Roman" w:hAnsi="Times New Roman"/>
              </w:rPr>
              <w:t>Проблема заключается в необходимости</w:t>
            </w:r>
            <w:r w:rsidR="00AA4D4A" w:rsidRPr="008A036E">
              <w:rPr>
                <w:rFonts w:ascii="Times New Roman" w:hAnsi="Times New Roman"/>
              </w:rPr>
              <w:t xml:space="preserve"> увеличения сроков реализации Программы и </w:t>
            </w:r>
            <w:r w:rsidRPr="008A036E">
              <w:rPr>
                <w:rFonts w:ascii="Times New Roman" w:hAnsi="Times New Roman"/>
              </w:rPr>
              <w:t xml:space="preserve"> </w:t>
            </w:r>
            <w:r w:rsidR="001E69B8" w:rsidRPr="008A036E">
              <w:rPr>
                <w:rFonts w:ascii="Times New Roman" w:hAnsi="Times New Roman"/>
              </w:rPr>
              <w:t xml:space="preserve">внесения  </w:t>
            </w:r>
            <w:r w:rsidR="00AA4D4A" w:rsidRPr="008A036E">
              <w:rPr>
                <w:rFonts w:ascii="Times New Roman" w:hAnsi="Times New Roman"/>
              </w:rPr>
              <w:t>2020 года.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674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2</w:t>
            </w:r>
            <w:r w:rsidRPr="008A036E">
              <w:rPr>
                <w:rFonts w:ascii="Times New Roman" w:hAnsi="Times New Roman"/>
                <w:b/>
              </w:rPr>
              <w:t>.1. Формулировка проблемы: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FF" w:rsidRPr="000A7870" w:rsidRDefault="001E69B8" w:rsidP="00AA4D4A">
            <w:pPr>
              <w:jc w:val="both"/>
            </w:pPr>
            <w:r w:rsidRPr="000A7870">
              <w:rPr>
                <w:rFonts w:eastAsia="Batang" w:cs="Arial"/>
                <w:lang w:eastAsia="ko-KR"/>
              </w:rPr>
              <w:t xml:space="preserve">          </w:t>
            </w:r>
            <w:r w:rsidR="00AA4D4A">
              <w:rPr>
                <w:rFonts w:eastAsia="Batang" w:cs="Arial"/>
                <w:lang w:eastAsia="ko-KR"/>
              </w:rPr>
              <w:t>В рамках составления проекта бюджета муниципального образования Ейский ра</w:t>
            </w:r>
            <w:r w:rsidR="00AA4D4A">
              <w:rPr>
                <w:rFonts w:eastAsia="Batang" w:cs="Arial"/>
                <w:lang w:eastAsia="ko-KR"/>
              </w:rPr>
              <w:t>й</w:t>
            </w:r>
            <w:r w:rsidR="00AA4D4A">
              <w:rPr>
                <w:rFonts w:eastAsia="Batang" w:cs="Arial"/>
                <w:lang w:eastAsia="ko-KR"/>
              </w:rPr>
              <w:t xml:space="preserve">он на 2018 год и плановый период 2019-2020 годы в </w:t>
            </w:r>
            <w:r w:rsidRPr="000A7870">
              <w:rPr>
                <w:rFonts w:eastAsia="Batang" w:cs="Arial"/>
                <w:lang w:eastAsia="ko-KR"/>
              </w:rPr>
              <w:t>Программ</w:t>
            </w:r>
            <w:r w:rsidR="00AA4D4A">
              <w:rPr>
                <w:rFonts w:eastAsia="Batang" w:cs="Arial"/>
                <w:lang w:eastAsia="ko-KR"/>
              </w:rPr>
              <w:t>у необходимо внести 2020 год.</w:t>
            </w:r>
            <w:r w:rsidRPr="000A7870">
              <w:rPr>
                <w:rFonts w:eastAsia="Batang" w:cs="Arial"/>
                <w:lang w:eastAsia="ko-KR"/>
              </w:rPr>
              <w:t xml:space="preserve"> 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  <w:p w:rsidR="00503501" w:rsidRPr="000A7870" w:rsidRDefault="00503501" w:rsidP="006E3133"/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E5CD3" w:rsidRPr="000A7870" w:rsidRDefault="00503501" w:rsidP="00AF06E4">
            <w:pPr>
              <w:pStyle w:val="af4"/>
              <w:rPr>
                <w:b/>
              </w:rPr>
            </w:pPr>
            <w:r w:rsidRPr="000A7870">
              <w:rPr>
                <w:rFonts w:ascii="Times New Roman" w:hAnsi="Times New Roman"/>
                <w:b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A03" w:rsidRPr="000A7870" w:rsidRDefault="00733A03" w:rsidP="00025FFF">
            <w:pPr>
              <w:jc w:val="both"/>
            </w:pPr>
            <w:r w:rsidRPr="000A7870">
              <w:rPr>
                <w:color w:val="800000"/>
              </w:rPr>
              <w:t xml:space="preserve"> </w:t>
            </w:r>
            <w:r w:rsidR="00025FFF" w:rsidRPr="000A7870">
              <w:t>Ранее проблемы не выявлялись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Default="00025FFF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</w:t>
            </w:r>
            <w:r w:rsidR="00503501" w:rsidRPr="000A7870">
              <w:rPr>
                <w:rFonts w:ascii="Times New Roman" w:hAnsi="Times New Roman"/>
              </w:rPr>
              <w:t>место для текстового описания)</w:t>
            </w:r>
          </w:p>
          <w:p w:rsidR="007F32B9" w:rsidRPr="007F32B9" w:rsidRDefault="007F32B9" w:rsidP="007F32B9"/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2.3. Субъекты общественных отношений, заинтересованные в устранении пробл</w:t>
            </w:r>
            <w:r w:rsidRPr="000A7870">
              <w:rPr>
                <w:rFonts w:ascii="Times New Roman" w:hAnsi="Times New Roman"/>
                <w:b/>
              </w:rPr>
              <w:t>е</w:t>
            </w:r>
            <w:r w:rsidRPr="000A7870">
              <w:rPr>
                <w:rFonts w:ascii="Times New Roman" w:hAnsi="Times New Roman"/>
                <w:b/>
              </w:rPr>
              <w:t>мы, их количественная оценка: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025FFF" w:rsidP="001E69B8">
            <w:pPr>
              <w:pStyle w:val="ConsPlusNonformat"/>
              <w:ind w:firstLine="709"/>
              <w:jc w:val="both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 xml:space="preserve">     </w:t>
            </w: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предпринимательства, осуществляющие деятел</w:t>
            </w: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 территории муниципального образования Ейский район – 6</w:t>
            </w:r>
            <w:r w:rsidR="008A4588"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E69B8"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4588"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8A036E" w:rsidRDefault="00503501" w:rsidP="00503501">
            <w:pPr>
              <w:pStyle w:val="af4"/>
              <w:rPr>
                <w:rFonts w:ascii="Times New Roman" w:hAnsi="Times New Roman"/>
              </w:rPr>
            </w:pPr>
            <w:r w:rsidRPr="008A036E">
              <w:rPr>
                <w:rFonts w:ascii="Times New Roman" w:hAnsi="Times New Roman"/>
                <w:b/>
              </w:rPr>
              <w:t>2.4. Характеристика негативных эффектов, возникающих в связи с наличием пр</w:t>
            </w:r>
            <w:r w:rsidRPr="008A036E">
              <w:rPr>
                <w:rFonts w:ascii="Times New Roman" w:hAnsi="Times New Roman"/>
                <w:b/>
              </w:rPr>
              <w:t>о</w:t>
            </w:r>
            <w:r w:rsidRPr="008A036E">
              <w:rPr>
                <w:rFonts w:ascii="Times New Roman" w:hAnsi="Times New Roman"/>
                <w:b/>
              </w:rPr>
              <w:t>блемы, их количественная оценка</w:t>
            </w:r>
            <w:r w:rsidRPr="008A036E">
              <w:rPr>
                <w:rFonts w:ascii="Times New Roman" w:hAnsi="Times New Roman"/>
              </w:rPr>
              <w:t>: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05B" w:rsidRPr="000A7870" w:rsidRDefault="00B8405B" w:rsidP="00184B28">
            <w:pPr>
              <w:pStyle w:val="ConsPlusNonformat"/>
              <w:ind w:firstLine="709"/>
              <w:jc w:val="both"/>
            </w:pP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реализация </w:t>
            </w:r>
            <w:r w:rsidR="0018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Программы в 2020 году.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86A90" w:rsidRPr="008A036E" w:rsidRDefault="00F86A90" w:rsidP="00503501">
            <w:pPr>
              <w:pStyle w:val="af4"/>
              <w:rPr>
                <w:rFonts w:ascii="Times New Roman" w:hAnsi="Times New Roman"/>
                <w:b/>
              </w:rPr>
            </w:pPr>
          </w:p>
          <w:p w:rsidR="00503501" w:rsidRPr="008A036E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8A036E">
              <w:rPr>
                <w:rFonts w:ascii="Times New Roman" w:hAnsi="Times New Roman"/>
                <w:b/>
              </w:rPr>
              <w:t>2.5. Причины возникновения проблемы и факторы, поддерживающие её существ</w:t>
            </w:r>
            <w:r w:rsidRPr="008A036E">
              <w:rPr>
                <w:rFonts w:ascii="Times New Roman" w:hAnsi="Times New Roman"/>
                <w:b/>
              </w:rPr>
              <w:t>о</w:t>
            </w:r>
            <w:r w:rsidRPr="008A036E">
              <w:rPr>
                <w:rFonts w:ascii="Times New Roman" w:hAnsi="Times New Roman"/>
                <w:b/>
              </w:rPr>
              <w:t>вание:</w:t>
            </w:r>
          </w:p>
          <w:p w:rsidR="002812E4" w:rsidRPr="000A7870" w:rsidRDefault="007D4BB6" w:rsidP="007D4BB6">
            <w:pPr>
              <w:pStyle w:val="ConsPlusNonformat"/>
              <w:ind w:firstLine="708"/>
              <w:jc w:val="both"/>
            </w:pPr>
            <w:r w:rsidRPr="007D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84B28" w:rsidRPr="007D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составления проекта бюджета муниципального образования Ейский район на 2018 год и плановый период 2019-2020 годы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2E4"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возникла необходимость </w:t>
            </w:r>
            <w:r w:rsidR="001E69B8"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</w:t>
            </w:r>
            <w:r w:rsidR="001E69B8"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E69B8"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сении изменений в Программу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части добавления 2020 года.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503501" w:rsidP="00733A03">
            <w:pPr>
              <w:pStyle w:val="af4"/>
              <w:rPr>
                <w:rFonts w:ascii="Times New Roman" w:hAnsi="Times New Roman"/>
              </w:rPr>
            </w:pP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Ейский район:</w:t>
            </w:r>
          </w:p>
          <w:p w:rsidR="00450D00" w:rsidRPr="000A7870" w:rsidRDefault="007D4BB6" w:rsidP="001E69B8">
            <w:pPr>
              <w:ind w:firstLine="708"/>
              <w:jc w:val="both"/>
            </w:pPr>
            <w:r>
              <w:rPr>
                <w:rFonts w:eastAsia="Batang" w:cs="Arial"/>
                <w:lang w:eastAsia="ko-KR"/>
              </w:rPr>
              <w:t>Составление проекта бюджета муниципального образования Ейский район на 2018 и плановый период 2019-2020 годов.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503501" w:rsidP="00B42CB1">
            <w:pPr>
              <w:pStyle w:val="af4"/>
              <w:rPr>
                <w:rFonts w:ascii="Times New Roman" w:hAnsi="Times New Roman"/>
                <w:color w:val="800000"/>
              </w:rPr>
            </w:pP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lastRenderedPageBreak/>
              <w:t>2.7. Опыт решения аналогичных проблем в других субъектах Российской Федер</w:t>
            </w:r>
            <w:r w:rsidRPr="000A7870">
              <w:rPr>
                <w:rFonts w:ascii="Times New Roman" w:hAnsi="Times New Roman"/>
                <w:b/>
              </w:rPr>
              <w:t>а</w:t>
            </w:r>
            <w:r w:rsidRPr="000A7870">
              <w:rPr>
                <w:rFonts w:ascii="Times New Roman" w:hAnsi="Times New Roman"/>
                <w:b/>
              </w:rPr>
              <w:t>ции, муниципальных образованиях Краснодарского края, иностранных государс</w:t>
            </w:r>
            <w:r w:rsidRPr="000A7870">
              <w:rPr>
                <w:rFonts w:ascii="Times New Roman" w:hAnsi="Times New Roman"/>
                <w:b/>
              </w:rPr>
              <w:t>т</w:t>
            </w:r>
            <w:r w:rsidRPr="000A7870">
              <w:rPr>
                <w:rFonts w:ascii="Times New Roman" w:hAnsi="Times New Roman"/>
                <w:b/>
              </w:rPr>
              <w:t>вах:</w:t>
            </w:r>
          </w:p>
          <w:p w:rsidR="00371801" w:rsidRPr="000A7870" w:rsidRDefault="00BD2C80" w:rsidP="00975031">
            <w:pPr>
              <w:pStyle w:val="ConsPlusNonformat"/>
              <w:ind w:firstLine="709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Опыт не изучался.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503501" w:rsidP="00B42CB1">
            <w:pPr>
              <w:pStyle w:val="af4"/>
              <w:rPr>
                <w:rFonts w:ascii="Times New Roman" w:hAnsi="Times New Roman"/>
              </w:rPr>
            </w:pP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2.8. Источники данных: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594957" w:rsidP="008A036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A036E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Отсутствуют</w:t>
              </w:r>
            </w:hyperlink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2.9. Иная информация о проблеме: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E9439F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Отсутствует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  <w:p w:rsidR="007F32B9" w:rsidRPr="007F32B9" w:rsidRDefault="007F32B9" w:rsidP="007F32B9"/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bookmarkStart w:id="1" w:name="sub_10003"/>
            <w:r w:rsidRPr="000A7870">
              <w:rPr>
                <w:rFonts w:ascii="Times New Roman" w:hAnsi="Times New Roman"/>
                <w:b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/>
        </w:tc>
      </w:tr>
      <w:tr w:rsidR="00503501" w:rsidRPr="000A7870" w:rsidTr="00371801">
        <w:trPr>
          <w:gridAfter w:val="2"/>
          <w:wAfter w:w="58" w:type="dxa"/>
        </w:trPr>
        <w:tc>
          <w:tcPr>
            <w:tcW w:w="29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8A036E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8A036E">
              <w:rPr>
                <w:rFonts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2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bookmarkStart w:id="2" w:name="sub_100032"/>
            <w:r w:rsidRPr="000A7870">
              <w:rPr>
                <w:rFonts w:ascii="Times New Roman" w:hAnsi="Times New Roman"/>
              </w:rPr>
              <w:t>3.2. Сроки достижения целей предлагаемого правового регулиров</w:t>
            </w:r>
            <w:r w:rsidRPr="000A7870">
              <w:rPr>
                <w:rFonts w:ascii="Times New Roman" w:hAnsi="Times New Roman"/>
              </w:rPr>
              <w:t>а</w:t>
            </w:r>
            <w:r w:rsidRPr="000A7870">
              <w:rPr>
                <w:rFonts w:ascii="Times New Roman" w:hAnsi="Times New Roman"/>
              </w:rPr>
              <w:t>ния</w:t>
            </w:r>
            <w:bookmarkEnd w:id="2"/>
          </w:p>
        </w:tc>
        <w:tc>
          <w:tcPr>
            <w:tcW w:w="37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29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E6" w:rsidRPr="000A7870" w:rsidRDefault="008D03ED" w:rsidP="00B47D82">
            <w:pPr>
              <w:pStyle w:val="af5"/>
            </w:pPr>
            <w:r w:rsidRPr="000A7870">
              <w:rPr>
                <w:rFonts w:ascii="Times New Roman" w:hAnsi="Times New Roman"/>
                <w:color w:val="800000"/>
              </w:rPr>
              <w:t xml:space="preserve"> </w:t>
            </w:r>
            <w:r w:rsidR="00B47D82" w:rsidRPr="000A7870">
              <w:rPr>
                <w:rFonts w:ascii="Times New Roman" w:hAnsi="Times New Roman"/>
              </w:rPr>
              <w:t>Оказание консультацио</w:t>
            </w:r>
            <w:r w:rsidR="00B47D82" w:rsidRPr="000A7870">
              <w:rPr>
                <w:rFonts w:ascii="Times New Roman" w:hAnsi="Times New Roman"/>
              </w:rPr>
              <w:t>н</w:t>
            </w:r>
            <w:r w:rsidR="00B47D82" w:rsidRPr="000A7870">
              <w:rPr>
                <w:rFonts w:ascii="Times New Roman" w:hAnsi="Times New Roman"/>
              </w:rPr>
              <w:t>ных услуг субъектам м</w:t>
            </w:r>
            <w:r w:rsidR="00B47D82" w:rsidRPr="000A7870">
              <w:rPr>
                <w:rFonts w:ascii="Times New Roman" w:hAnsi="Times New Roman"/>
              </w:rPr>
              <w:t>а</w:t>
            </w:r>
            <w:r w:rsidR="00B47D82" w:rsidRPr="000A7870">
              <w:rPr>
                <w:rFonts w:ascii="Times New Roman" w:hAnsi="Times New Roman"/>
              </w:rPr>
              <w:t>лого и среднего предпр</w:t>
            </w:r>
            <w:r w:rsidR="00B47D82" w:rsidRPr="000A7870">
              <w:rPr>
                <w:rFonts w:ascii="Times New Roman" w:hAnsi="Times New Roman"/>
              </w:rPr>
              <w:t>и</w:t>
            </w:r>
            <w:r w:rsidR="00B47D82" w:rsidRPr="000A7870">
              <w:rPr>
                <w:rFonts w:ascii="Times New Roman" w:hAnsi="Times New Roman"/>
              </w:rPr>
              <w:t>нимательства</w:t>
            </w:r>
          </w:p>
        </w:tc>
        <w:tc>
          <w:tcPr>
            <w:tcW w:w="2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8" w:rsidRPr="000A7870" w:rsidRDefault="008D03ED" w:rsidP="000D612B">
            <w:pPr>
              <w:pStyle w:val="af4"/>
              <w:suppressAutoHyphens/>
              <w:rPr>
                <w:rFonts w:ascii="Times New Roman" w:hAnsi="Times New Roman"/>
                <w:color w:val="000000"/>
              </w:rPr>
            </w:pPr>
            <w:r w:rsidRPr="000A7870">
              <w:rPr>
                <w:rFonts w:ascii="Times New Roman" w:hAnsi="Times New Roman"/>
                <w:color w:val="000000"/>
              </w:rPr>
              <w:t xml:space="preserve">С </w:t>
            </w:r>
            <w:r w:rsidR="000D612B" w:rsidRPr="000A7870">
              <w:rPr>
                <w:rFonts w:ascii="Times New Roman" w:hAnsi="Times New Roman"/>
                <w:color w:val="000000"/>
              </w:rPr>
              <w:t xml:space="preserve">момента </w:t>
            </w:r>
          </w:p>
          <w:p w:rsidR="00503501" w:rsidRPr="000A7870" w:rsidRDefault="000D612B" w:rsidP="000D612B">
            <w:pPr>
              <w:pStyle w:val="af4"/>
              <w:suppressAutoHyphens/>
              <w:rPr>
                <w:rFonts w:ascii="Times New Roman" w:hAnsi="Times New Roman"/>
                <w:color w:val="000000"/>
              </w:rPr>
            </w:pPr>
            <w:r w:rsidRPr="000A7870">
              <w:rPr>
                <w:rFonts w:ascii="Times New Roman" w:hAnsi="Times New Roman"/>
                <w:color w:val="000000"/>
              </w:rPr>
              <w:t>вступления в силу</w:t>
            </w:r>
          </w:p>
        </w:tc>
        <w:tc>
          <w:tcPr>
            <w:tcW w:w="37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88" w:rsidRPr="000A7870" w:rsidRDefault="000D612B" w:rsidP="009171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7870">
              <w:rPr>
                <w:color w:val="000000"/>
              </w:rPr>
              <w:t xml:space="preserve">Не нуждается в проведении </w:t>
            </w:r>
          </w:p>
          <w:p w:rsidR="00503501" w:rsidRPr="000A7870" w:rsidRDefault="000D612B" w:rsidP="009171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7870">
              <w:rPr>
                <w:color w:val="000000"/>
              </w:rPr>
              <w:t>мониторинга.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E9439F">
            <w:pPr>
              <w:pStyle w:val="af4"/>
              <w:rPr>
                <w:rFonts w:ascii="Times New Roman" w:hAnsi="Times New Roman"/>
              </w:rPr>
            </w:pP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3.4. Действующие нормативные правовые акты, поручения, другие решения, из к</w:t>
            </w:r>
            <w:r w:rsidRPr="000A7870">
              <w:rPr>
                <w:rFonts w:ascii="Times New Roman" w:hAnsi="Times New Roman"/>
                <w:b/>
              </w:rPr>
              <w:t>о</w:t>
            </w:r>
            <w:r w:rsidRPr="000A7870">
              <w:rPr>
                <w:rFonts w:ascii="Times New Roman" w:hAnsi="Times New Roman"/>
                <w:b/>
              </w:rPr>
              <w:t>торых вытекает необходимость разработки предлагаемого правового регулиров</w:t>
            </w:r>
            <w:r w:rsidRPr="000A7870">
              <w:rPr>
                <w:rFonts w:ascii="Times New Roman" w:hAnsi="Times New Roman"/>
                <w:b/>
              </w:rPr>
              <w:t>а</w:t>
            </w:r>
            <w:r w:rsidRPr="000A7870">
              <w:rPr>
                <w:rFonts w:ascii="Times New Roman" w:hAnsi="Times New Roman"/>
                <w:b/>
              </w:rPr>
              <w:t xml:space="preserve">ния в данной области, которые определяют необходимость постановки 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2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указанных целей:</w:t>
            </w:r>
          </w:p>
        </w:tc>
        <w:tc>
          <w:tcPr>
            <w:tcW w:w="646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BD2C80" w:rsidP="00BD2C80">
            <w:pPr>
              <w:pStyle w:val="af4"/>
              <w:suppressAutoHyphens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2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646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</w:rPr>
            </w:pP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29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3.</w:t>
            </w:r>
            <w:r w:rsidRPr="008A036E">
              <w:rPr>
                <w:rFonts w:ascii="Times New Roman" w:hAnsi="Times New Roman"/>
              </w:rPr>
              <w:t>5. Цели предлагаемого правового регулирования</w:t>
            </w:r>
          </w:p>
        </w:tc>
        <w:tc>
          <w:tcPr>
            <w:tcW w:w="2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bookmarkStart w:id="3" w:name="sub_100036"/>
            <w:r w:rsidRPr="000A7870">
              <w:rPr>
                <w:rFonts w:ascii="Times New Roman" w:hAnsi="Times New Roman"/>
              </w:rPr>
              <w:t>3.6. Индикаторы до</w:t>
            </w:r>
            <w:r w:rsidRPr="000A7870">
              <w:rPr>
                <w:rFonts w:ascii="Times New Roman" w:hAnsi="Times New Roman"/>
              </w:rPr>
              <w:t>с</w:t>
            </w:r>
            <w:r w:rsidRPr="000A7870">
              <w:rPr>
                <w:rFonts w:ascii="Times New Roman" w:hAnsi="Times New Roman"/>
              </w:rPr>
              <w:t>тижения целей предл</w:t>
            </w:r>
            <w:r w:rsidRPr="000A7870">
              <w:rPr>
                <w:rFonts w:ascii="Times New Roman" w:hAnsi="Times New Roman"/>
              </w:rPr>
              <w:t>а</w:t>
            </w:r>
            <w:r w:rsidRPr="000A7870">
              <w:rPr>
                <w:rFonts w:ascii="Times New Roman" w:hAnsi="Times New Roman"/>
              </w:rPr>
              <w:t>гаемого правового р</w:t>
            </w:r>
            <w:r w:rsidRPr="000A7870">
              <w:rPr>
                <w:rFonts w:ascii="Times New Roman" w:hAnsi="Times New Roman"/>
              </w:rPr>
              <w:t>е</w:t>
            </w:r>
            <w:r w:rsidRPr="000A7870">
              <w:rPr>
                <w:rFonts w:ascii="Times New Roman" w:hAnsi="Times New Roman"/>
              </w:rPr>
              <w:t>гулирования</w:t>
            </w:r>
            <w:bookmarkEnd w:id="3"/>
          </w:p>
        </w:tc>
        <w:tc>
          <w:tcPr>
            <w:tcW w:w="1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3.7. Ед</w:t>
            </w:r>
            <w:r w:rsidRPr="000A7870">
              <w:rPr>
                <w:rFonts w:ascii="Times New Roman" w:hAnsi="Times New Roman"/>
              </w:rPr>
              <w:t>и</w:t>
            </w:r>
            <w:r w:rsidRPr="000A7870">
              <w:rPr>
                <w:rFonts w:ascii="Times New Roman" w:hAnsi="Times New Roman"/>
              </w:rPr>
              <w:t>ница и</w:t>
            </w:r>
            <w:r w:rsidRPr="000A7870">
              <w:rPr>
                <w:rFonts w:ascii="Times New Roman" w:hAnsi="Times New Roman"/>
              </w:rPr>
              <w:t>з</w:t>
            </w:r>
            <w:r w:rsidRPr="000A7870">
              <w:rPr>
                <w:rFonts w:ascii="Times New Roman" w:hAnsi="Times New Roman"/>
              </w:rPr>
              <w:t>мерения индик</w:t>
            </w:r>
            <w:r w:rsidRPr="000A7870">
              <w:rPr>
                <w:rFonts w:ascii="Times New Roman" w:hAnsi="Times New Roman"/>
              </w:rPr>
              <w:t>а</w:t>
            </w:r>
            <w:r w:rsidRPr="000A7870">
              <w:rPr>
                <w:rFonts w:ascii="Times New Roman" w:hAnsi="Times New Roman"/>
              </w:rPr>
              <w:t>торов</w:t>
            </w:r>
          </w:p>
        </w:tc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3.8. Целевые значения индикаторов по годам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29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B47D82" w:rsidP="009257EC">
            <w:pPr>
              <w:pStyle w:val="13"/>
              <w:spacing w:before="0" w:after="0"/>
              <w:ind w:right="187"/>
              <w:jc w:val="both"/>
            </w:pPr>
            <w:r w:rsidRPr="000A7870">
              <w:rPr>
                <w:rFonts w:eastAsia="Times New Roman"/>
                <w:szCs w:val="24"/>
              </w:rPr>
              <w:t>Оказание консультац</w:t>
            </w:r>
            <w:r w:rsidRPr="000A7870">
              <w:rPr>
                <w:rFonts w:eastAsia="Times New Roman"/>
                <w:szCs w:val="24"/>
              </w:rPr>
              <w:t>и</w:t>
            </w:r>
            <w:r w:rsidRPr="000A7870">
              <w:rPr>
                <w:rFonts w:eastAsia="Times New Roman"/>
                <w:szCs w:val="24"/>
              </w:rPr>
              <w:t>онных услуг субъектам малого и среднего пре</w:t>
            </w:r>
            <w:r w:rsidRPr="000A7870">
              <w:rPr>
                <w:rFonts w:eastAsia="Times New Roman"/>
                <w:szCs w:val="24"/>
              </w:rPr>
              <w:t>д</w:t>
            </w:r>
            <w:r w:rsidRPr="000A7870">
              <w:rPr>
                <w:rFonts w:eastAsia="Times New Roman"/>
                <w:szCs w:val="24"/>
              </w:rPr>
              <w:t>принимательства</w:t>
            </w:r>
          </w:p>
        </w:tc>
        <w:tc>
          <w:tcPr>
            <w:tcW w:w="2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9D39F9" w:rsidP="008A4588">
            <w:pPr>
              <w:pStyle w:val="af5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нет</w:t>
            </w:r>
          </w:p>
        </w:tc>
        <w:tc>
          <w:tcPr>
            <w:tcW w:w="1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D" w:rsidRPr="000A7870" w:rsidRDefault="009D39F9" w:rsidP="008D03ED">
            <w:pPr>
              <w:jc w:val="center"/>
            </w:pPr>
            <w:r w:rsidRPr="000A7870">
              <w:t>нет</w:t>
            </w:r>
          </w:p>
        </w:tc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B4C" w:rsidRPr="000A7870" w:rsidRDefault="009D39F9" w:rsidP="00EF7B4C">
            <w:pPr>
              <w:jc w:val="center"/>
            </w:pPr>
            <w:r w:rsidRPr="000A7870">
              <w:t>нет</w:t>
            </w:r>
          </w:p>
          <w:p w:rsidR="005F7BE4" w:rsidRPr="000A7870" w:rsidRDefault="005F7BE4" w:rsidP="00EF7B4C">
            <w:pPr>
              <w:jc w:val="center"/>
            </w:pP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</w:rPr>
            </w:pP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3.9. Методы расчёта индикаторов достижения целей предлагаемого правового</w:t>
            </w:r>
          </w:p>
        </w:tc>
      </w:tr>
      <w:tr w:rsidR="00503501" w:rsidRPr="000A7870" w:rsidTr="00371801">
        <w:trPr>
          <w:gridAfter w:val="2"/>
          <w:wAfter w:w="58" w:type="dxa"/>
          <w:trHeight w:val="242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регулирования, источники информации для расчётов: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0731A7" w:rsidP="000731A7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отсутствует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  <w:p w:rsidR="007F32B9" w:rsidRPr="007F32B9" w:rsidRDefault="007F32B9" w:rsidP="007F32B9"/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3.10. Оценка затрат на проведение мониторинга достижения целей предлагаемого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43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правового регулирования:</w:t>
            </w:r>
          </w:p>
        </w:tc>
        <w:tc>
          <w:tcPr>
            <w:tcW w:w="506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7870" w:rsidRDefault="000731A7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отсутствует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43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50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03501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  <w:p w:rsidR="007F32B9" w:rsidRPr="007F32B9" w:rsidRDefault="007F32B9" w:rsidP="007F32B9"/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/>
        </w:tc>
      </w:tr>
      <w:tr w:rsidR="00503501" w:rsidRPr="000A7870" w:rsidTr="00371801">
        <w:trPr>
          <w:gridAfter w:val="2"/>
          <w:wAfter w:w="58" w:type="dxa"/>
        </w:trPr>
        <w:tc>
          <w:tcPr>
            <w:tcW w:w="556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bookmarkStart w:id="4" w:name="sub_100041"/>
            <w:r w:rsidRPr="000A7870">
              <w:rPr>
                <w:rFonts w:ascii="Times New Roman" w:hAnsi="Times New Roman"/>
              </w:rPr>
              <w:t>4.1. Группы потенциальных адресатов предлага</w:t>
            </w:r>
            <w:r w:rsidRPr="000A7870">
              <w:rPr>
                <w:rFonts w:ascii="Times New Roman" w:hAnsi="Times New Roman"/>
              </w:rPr>
              <w:t>е</w:t>
            </w:r>
            <w:r w:rsidRPr="000A7870">
              <w:rPr>
                <w:rFonts w:ascii="Times New Roman" w:hAnsi="Times New Roman"/>
              </w:rPr>
              <w:t>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1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4.2. Колич</w:t>
            </w:r>
            <w:r w:rsidRPr="000A7870">
              <w:rPr>
                <w:rFonts w:ascii="Times New Roman" w:hAnsi="Times New Roman"/>
              </w:rPr>
              <w:t>е</w:t>
            </w:r>
            <w:r w:rsidRPr="000A7870">
              <w:rPr>
                <w:rFonts w:ascii="Times New Roman" w:hAnsi="Times New Roman"/>
              </w:rPr>
              <w:t>ство учас</w:t>
            </w:r>
            <w:r w:rsidRPr="000A7870">
              <w:rPr>
                <w:rFonts w:ascii="Times New Roman" w:hAnsi="Times New Roman"/>
              </w:rPr>
              <w:t>т</w:t>
            </w:r>
            <w:r w:rsidRPr="000A7870">
              <w:rPr>
                <w:rFonts w:ascii="Times New Roman" w:hAnsi="Times New Roman"/>
              </w:rPr>
              <w:t>ников гру</w:t>
            </w:r>
            <w:r w:rsidRPr="000A7870">
              <w:rPr>
                <w:rFonts w:ascii="Times New Roman" w:hAnsi="Times New Roman"/>
              </w:rPr>
              <w:t>п</w:t>
            </w:r>
            <w:r w:rsidRPr="000A7870">
              <w:rPr>
                <w:rFonts w:ascii="Times New Roman" w:hAnsi="Times New Roman"/>
              </w:rPr>
              <w:t>пы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4.3. Источники да</w:t>
            </w:r>
            <w:r w:rsidRPr="000A7870">
              <w:rPr>
                <w:rFonts w:ascii="Times New Roman" w:hAnsi="Times New Roman"/>
              </w:rPr>
              <w:t>н</w:t>
            </w:r>
            <w:r w:rsidRPr="000A7870">
              <w:rPr>
                <w:rFonts w:ascii="Times New Roman" w:hAnsi="Times New Roman"/>
              </w:rPr>
              <w:t>ных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556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5" w:rsidRPr="000A7870" w:rsidRDefault="003569A3" w:rsidP="00B47D82">
            <w:pPr>
              <w:pStyle w:val="af5"/>
            </w:pPr>
            <w:r w:rsidRPr="000A7870">
              <w:rPr>
                <w:rFonts w:ascii="Times New Roman" w:hAnsi="Times New Roman"/>
              </w:rPr>
              <w:t>Субъекты малого и среднего предпринимательства</w:t>
            </w:r>
            <w:r w:rsidR="000731A7" w:rsidRPr="000A7870">
              <w:rPr>
                <w:rFonts w:ascii="Times New Roman" w:hAnsi="Times New Roman"/>
              </w:rPr>
              <w:t xml:space="preserve"> Ейского района </w:t>
            </w:r>
          </w:p>
        </w:tc>
        <w:tc>
          <w:tcPr>
            <w:tcW w:w="1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0731A7" w:rsidP="00B47D82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629</w:t>
            </w:r>
            <w:r w:rsidR="00B47D82" w:rsidRPr="000A7870">
              <w:rPr>
                <w:rFonts w:ascii="Times New Roman" w:hAnsi="Times New Roman"/>
              </w:rPr>
              <w:t>6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501" w:rsidRPr="000A7870" w:rsidRDefault="000731A7" w:rsidP="000731A7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Территориальный орган Федеральной службы государс</w:t>
            </w:r>
            <w:r w:rsidRPr="000A7870">
              <w:rPr>
                <w:rFonts w:ascii="Times New Roman" w:hAnsi="Times New Roman"/>
              </w:rPr>
              <w:t>т</w:t>
            </w:r>
            <w:r w:rsidRPr="000A7870">
              <w:rPr>
                <w:rFonts w:ascii="Times New Roman" w:hAnsi="Times New Roman"/>
              </w:rPr>
              <w:t>венной статистики по Ейскому району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F6A8D" w:rsidRPr="000A7870" w:rsidRDefault="00AF6A8D" w:rsidP="00503501"/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03501" w:rsidRPr="000A7870" w:rsidRDefault="00503501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5. Изменение функций (полномочий, обязанностей, прав) органов местного сам</w:t>
            </w:r>
            <w:r w:rsidRPr="000A7870">
              <w:rPr>
                <w:rFonts w:ascii="Times New Roman" w:hAnsi="Times New Roman"/>
                <w:b/>
              </w:rPr>
              <w:t>о</w:t>
            </w:r>
            <w:r w:rsidRPr="000A7870">
              <w:rPr>
                <w:rFonts w:ascii="Times New Roman" w:hAnsi="Times New Roman"/>
                <w:b/>
              </w:rPr>
              <w:t>управления муниципального образования Ейский район, а также порядка их реал</w:t>
            </w:r>
            <w:r w:rsidRPr="000A7870">
              <w:rPr>
                <w:rFonts w:ascii="Times New Roman" w:hAnsi="Times New Roman"/>
                <w:b/>
              </w:rPr>
              <w:t>и</w:t>
            </w:r>
            <w:r w:rsidRPr="000A7870">
              <w:rPr>
                <w:rFonts w:ascii="Times New Roman" w:hAnsi="Times New Roman"/>
                <w:b/>
              </w:rPr>
              <w:t xml:space="preserve">зации в связи с введением предлагаемого правового регулирования: 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F6A8D" w:rsidRPr="000A7870" w:rsidRDefault="00AF6A8D" w:rsidP="00421914"/>
        </w:tc>
      </w:tr>
      <w:tr w:rsidR="00503501" w:rsidRPr="000A7870" w:rsidTr="00371801">
        <w:trPr>
          <w:gridAfter w:val="2"/>
          <w:wAfter w:w="58" w:type="dxa"/>
        </w:trPr>
        <w:tc>
          <w:tcPr>
            <w:tcW w:w="2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8A036E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bookmarkStart w:id="5" w:name="sub_100051"/>
            <w:r w:rsidRPr="008A036E">
              <w:rPr>
                <w:rFonts w:ascii="Times New Roman" w:hAnsi="Times New Roman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1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5.2. Характер функции (н</w:t>
            </w:r>
            <w:r w:rsidRPr="000A7870">
              <w:rPr>
                <w:rFonts w:ascii="Times New Roman" w:hAnsi="Times New Roman"/>
              </w:rPr>
              <w:t>о</w:t>
            </w:r>
            <w:r w:rsidRPr="000A7870">
              <w:rPr>
                <w:rFonts w:ascii="Times New Roman" w:hAnsi="Times New Roman"/>
              </w:rPr>
              <w:t>вая / изменя</w:t>
            </w:r>
            <w:r w:rsidRPr="000A7870">
              <w:rPr>
                <w:rFonts w:ascii="Times New Roman" w:hAnsi="Times New Roman"/>
              </w:rPr>
              <w:t>е</w:t>
            </w:r>
            <w:r w:rsidRPr="000A7870">
              <w:rPr>
                <w:rFonts w:ascii="Times New Roman" w:hAnsi="Times New Roman"/>
              </w:rPr>
              <w:t>мая / отм</w:t>
            </w:r>
            <w:r w:rsidRPr="000A7870">
              <w:rPr>
                <w:rFonts w:ascii="Times New Roman" w:hAnsi="Times New Roman"/>
              </w:rPr>
              <w:t>е</w:t>
            </w:r>
            <w:r w:rsidRPr="000A7870">
              <w:rPr>
                <w:rFonts w:ascii="Times New Roman" w:hAnsi="Times New Roman"/>
              </w:rPr>
              <w:t>няемая)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8D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5.3.</w:t>
            </w:r>
          </w:p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Предпо-</w:t>
            </w:r>
          </w:p>
          <w:p w:rsidR="00421914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 xml:space="preserve">лагаемый </w:t>
            </w:r>
          </w:p>
          <w:p w:rsidR="00421914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 xml:space="preserve">порядок </w:t>
            </w:r>
          </w:p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реализ</w:t>
            </w:r>
            <w:r w:rsidRPr="000A7870">
              <w:rPr>
                <w:rFonts w:ascii="Times New Roman" w:hAnsi="Times New Roman"/>
              </w:rPr>
              <w:t>а</w:t>
            </w:r>
            <w:r w:rsidRPr="000A7870">
              <w:rPr>
                <w:rFonts w:ascii="Times New Roman" w:hAnsi="Times New Roman"/>
              </w:rPr>
              <w:t>ции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5.4. Оценка и</w:t>
            </w:r>
            <w:r w:rsidRPr="000A7870">
              <w:rPr>
                <w:rFonts w:ascii="Times New Roman" w:hAnsi="Times New Roman"/>
              </w:rPr>
              <w:t>з</w:t>
            </w:r>
            <w:r w:rsidRPr="000A7870">
              <w:rPr>
                <w:rFonts w:ascii="Times New Roman" w:hAnsi="Times New Roman"/>
              </w:rPr>
              <w:t>менения труд</w:t>
            </w:r>
            <w:r w:rsidRPr="000A7870">
              <w:rPr>
                <w:rFonts w:ascii="Times New Roman" w:hAnsi="Times New Roman"/>
              </w:rPr>
              <w:t>о</w:t>
            </w:r>
            <w:r w:rsidRPr="000A7870">
              <w:rPr>
                <w:rFonts w:ascii="Times New Roman" w:hAnsi="Times New Roman"/>
              </w:rPr>
              <w:t>вых затрат (чел./час в год), изменения чи</w:t>
            </w:r>
            <w:r w:rsidRPr="000A7870">
              <w:rPr>
                <w:rFonts w:ascii="Times New Roman" w:hAnsi="Times New Roman"/>
              </w:rPr>
              <w:t>с</w:t>
            </w:r>
            <w:r w:rsidRPr="000A7870">
              <w:rPr>
                <w:rFonts w:ascii="Times New Roman" w:hAnsi="Times New Roman"/>
              </w:rPr>
              <w:t>ленности с</w:t>
            </w:r>
            <w:r w:rsidRPr="000A7870">
              <w:rPr>
                <w:rFonts w:ascii="Times New Roman" w:hAnsi="Times New Roman"/>
              </w:rPr>
              <w:t>о</w:t>
            </w:r>
            <w:r w:rsidRPr="000A7870">
              <w:rPr>
                <w:rFonts w:ascii="Times New Roman" w:hAnsi="Times New Roman"/>
              </w:rPr>
              <w:t>трудников (чел.)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88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 xml:space="preserve">5.5. Оценка изменения </w:t>
            </w:r>
          </w:p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потребнос-</w:t>
            </w:r>
          </w:p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тей в других ресурсах</w:t>
            </w:r>
          </w:p>
        </w:tc>
      </w:tr>
      <w:tr w:rsidR="00503501" w:rsidRPr="000A7870" w:rsidTr="00371801">
        <w:trPr>
          <w:gridAfter w:val="2"/>
          <w:wAfter w:w="58" w:type="dxa"/>
          <w:trHeight w:val="314"/>
        </w:trPr>
        <w:tc>
          <w:tcPr>
            <w:tcW w:w="9464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03501" w:rsidRPr="000A7870" w:rsidRDefault="00503501" w:rsidP="008A4588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0A7870">
              <w:rPr>
                <w:b w:val="0"/>
                <w:color w:val="auto"/>
                <w:sz w:val="24"/>
                <w:szCs w:val="24"/>
                <w:lang w:val="ru-RU"/>
              </w:rPr>
              <w:t xml:space="preserve">1. </w:t>
            </w:r>
            <w:r w:rsidR="008A4588" w:rsidRPr="000A7870">
              <w:rPr>
                <w:b w:val="0"/>
                <w:color w:val="auto"/>
                <w:sz w:val="24"/>
                <w:szCs w:val="24"/>
                <w:lang w:val="ru-RU"/>
              </w:rPr>
              <w:t>Управление</w:t>
            </w:r>
            <w:r w:rsidR="002155F5" w:rsidRPr="000A7870">
              <w:rPr>
                <w:b w:val="0"/>
                <w:color w:val="auto"/>
                <w:sz w:val="24"/>
                <w:szCs w:val="24"/>
                <w:lang w:val="ru-RU"/>
              </w:rPr>
              <w:t xml:space="preserve"> экономики, инвестиций и промышленности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2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B4085E" w:rsidP="00B47D82">
            <w:pPr>
              <w:pStyle w:val="13"/>
              <w:spacing w:before="0" w:after="0"/>
              <w:jc w:val="both"/>
            </w:pPr>
            <w:r>
              <w:rPr>
                <w:rFonts w:eastAsia="Times New Roman"/>
                <w:szCs w:val="24"/>
              </w:rPr>
              <w:t>Добавление 2020 года</w:t>
            </w:r>
          </w:p>
        </w:tc>
        <w:tc>
          <w:tcPr>
            <w:tcW w:w="1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8A036E" w:rsidP="0042191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новая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8A036E" w:rsidP="00503501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ждается постано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рации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ский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AF6A8D" w:rsidP="00421914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501" w:rsidRPr="000A7870" w:rsidRDefault="00AF6A8D" w:rsidP="00421914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  <w:color w:val="000000"/>
              </w:rPr>
              <w:t>о</w:t>
            </w:r>
            <w:r w:rsidR="00421914" w:rsidRPr="000A7870">
              <w:rPr>
                <w:rFonts w:ascii="Times New Roman" w:hAnsi="Times New Roman"/>
                <w:color w:val="000000"/>
              </w:rPr>
              <w:t>тсутствует</w:t>
            </w:r>
          </w:p>
        </w:tc>
      </w:tr>
      <w:tr w:rsidR="00503501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81B2F" w:rsidRDefault="00381B2F" w:rsidP="00BD2C80">
            <w:pPr>
              <w:pStyle w:val="af4"/>
              <w:rPr>
                <w:rFonts w:ascii="Times New Roman" w:hAnsi="Times New Roman"/>
                <w:b/>
              </w:rPr>
            </w:pPr>
            <w:bookmarkStart w:id="6" w:name="sub_10006"/>
          </w:p>
          <w:p w:rsidR="00503501" w:rsidRPr="008A036E" w:rsidRDefault="00503501" w:rsidP="00BD2C80">
            <w:pPr>
              <w:pStyle w:val="af4"/>
              <w:rPr>
                <w:rFonts w:ascii="Times New Roman" w:hAnsi="Times New Roman"/>
                <w:b/>
              </w:rPr>
            </w:pPr>
            <w:r w:rsidRPr="008A036E">
              <w:rPr>
                <w:rFonts w:ascii="Times New Roman" w:hAnsi="Times New Roman"/>
                <w:b/>
              </w:rPr>
              <w:t xml:space="preserve">6. Оценка дополнительных расходов (доходов) </w:t>
            </w:r>
            <w:r w:rsidR="00BD2C80" w:rsidRPr="008A036E">
              <w:rPr>
                <w:rFonts w:ascii="Times New Roman" w:hAnsi="Times New Roman"/>
                <w:b/>
              </w:rPr>
              <w:t>районного</w:t>
            </w:r>
            <w:r w:rsidRPr="008A036E">
              <w:rPr>
                <w:rFonts w:ascii="Times New Roman" w:hAnsi="Times New Roman"/>
                <w:b/>
              </w:rPr>
              <w:t xml:space="preserve"> бюджета (бюджета мун</w:t>
            </w:r>
            <w:r w:rsidRPr="008A036E">
              <w:rPr>
                <w:rFonts w:ascii="Times New Roman" w:hAnsi="Times New Roman"/>
                <w:b/>
              </w:rPr>
              <w:t>и</w:t>
            </w:r>
            <w:r w:rsidRPr="008A036E">
              <w:rPr>
                <w:rFonts w:ascii="Times New Roman" w:hAnsi="Times New Roman"/>
                <w:b/>
              </w:rPr>
              <w:t>ципального образования Ейский район), связанных с введением предлагаемого правового регулирования:</w:t>
            </w:r>
            <w:bookmarkEnd w:id="6"/>
          </w:p>
        </w:tc>
      </w:tr>
      <w:tr w:rsidR="00503501" w:rsidRPr="000A7870" w:rsidTr="00371801">
        <w:trPr>
          <w:gridAfter w:val="2"/>
          <w:wAfter w:w="58" w:type="dxa"/>
          <w:trHeight w:val="2069"/>
        </w:trPr>
        <w:tc>
          <w:tcPr>
            <w:tcW w:w="411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870">
              <w:rPr>
                <w:rFonts w:ascii="Times New Roman" w:hAnsi="Times New Roman"/>
                <w:sz w:val="22"/>
                <w:szCs w:val="22"/>
              </w:rPr>
              <w:t xml:space="preserve">6.1. Наименование </w:t>
            </w:r>
          </w:p>
          <w:p w:rsidR="00421914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870">
              <w:rPr>
                <w:rFonts w:ascii="Times New Roman" w:hAnsi="Times New Roman"/>
                <w:sz w:val="22"/>
                <w:szCs w:val="22"/>
              </w:rPr>
              <w:t xml:space="preserve">функции (полномочия, </w:t>
            </w:r>
          </w:p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870">
              <w:rPr>
                <w:rFonts w:ascii="Times New Roman" w:hAnsi="Times New Roman"/>
                <w:sz w:val="22"/>
                <w:szCs w:val="22"/>
              </w:rPr>
              <w:t>обязанности или права)</w:t>
            </w:r>
          </w:p>
          <w:p w:rsidR="00421914" w:rsidRPr="000A7870" w:rsidRDefault="00503501" w:rsidP="00421914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870">
              <w:rPr>
                <w:rFonts w:ascii="Times New Roman" w:hAnsi="Times New Roman"/>
                <w:sz w:val="22"/>
                <w:szCs w:val="22"/>
              </w:rPr>
              <w:t xml:space="preserve">(в соответствии с </w:t>
            </w:r>
            <w:hyperlink w:anchor="sub_100051" w:history="1">
              <w:r w:rsidRPr="000A7870">
                <w:rPr>
                  <w:rStyle w:val="af2"/>
                  <w:rFonts w:ascii="Times New Roman" w:hAnsi="Times New Roman"/>
                  <w:color w:val="000000"/>
                  <w:sz w:val="22"/>
                  <w:szCs w:val="22"/>
                </w:rPr>
                <w:t>подпунктом 5.1 пункта 5</w:t>
              </w:r>
            </w:hyperlink>
            <w:r w:rsidRPr="000A7870">
              <w:rPr>
                <w:rFonts w:ascii="Times New Roman" w:hAnsi="Times New Roman"/>
                <w:sz w:val="22"/>
                <w:szCs w:val="22"/>
              </w:rPr>
              <w:t xml:space="preserve"> настоящего </w:t>
            </w:r>
          </w:p>
          <w:p w:rsidR="00503501" w:rsidRPr="000A7870" w:rsidRDefault="00503501" w:rsidP="00421914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870">
              <w:rPr>
                <w:rFonts w:ascii="Times New Roman" w:hAnsi="Times New Roman"/>
                <w:sz w:val="22"/>
                <w:szCs w:val="22"/>
              </w:rPr>
              <w:t>сводного</w:t>
            </w:r>
            <w:r w:rsidR="00421914" w:rsidRPr="000A78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7870">
              <w:rPr>
                <w:rFonts w:ascii="Times New Roman" w:hAnsi="Times New Roman"/>
                <w:sz w:val="22"/>
                <w:szCs w:val="22"/>
              </w:rPr>
              <w:t>отчёта)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870">
              <w:rPr>
                <w:rFonts w:ascii="Times New Roman" w:hAnsi="Times New Roman"/>
                <w:sz w:val="22"/>
                <w:szCs w:val="22"/>
              </w:rPr>
              <w:t xml:space="preserve">6.2. Виды расходов </w:t>
            </w:r>
          </w:p>
          <w:p w:rsidR="00503501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870">
              <w:rPr>
                <w:rFonts w:ascii="Times New Roman" w:hAnsi="Times New Roman"/>
                <w:sz w:val="22"/>
                <w:szCs w:val="22"/>
              </w:rPr>
              <w:t>(возможных посту</w:t>
            </w:r>
            <w:r w:rsidRPr="000A7870">
              <w:rPr>
                <w:rFonts w:ascii="Times New Roman" w:hAnsi="Times New Roman"/>
                <w:sz w:val="22"/>
                <w:szCs w:val="22"/>
              </w:rPr>
              <w:t>п</w:t>
            </w:r>
            <w:r w:rsidRPr="000A7870">
              <w:rPr>
                <w:rFonts w:ascii="Times New Roman" w:hAnsi="Times New Roman"/>
                <w:sz w:val="22"/>
                <w:szCs w:val="22"/>
              </w:rPr>
              <w:t xml:space="preserve">лений местного бюджета </w:t>
            </w:r>
          </w:p>
          <w:p w:rsidR="00711E39" w:rsidRPr="000A7870" w:rsidRDefault="00503501" w:rsidP="00503501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870">
              <w:rPr>
                <w:rFonts w:ascii="Times New Roman" w:hAnsi="Times New Roman"/>
                <w:sz w:val="22"/>
                <w:szCs w:val="22"/>
              </w:rPr>
              <w:t>(бюджета муниц</w:t>
            </w:r>
            <w:r w:rsidRPr="000A7870">
              <w:rPr>
                <w:rFonts w:ascii="Times New Roman" w:hAnsi="Times New Roman"/>
                <w:sz w:val="22"/>
                <w:szCs w:val="22"/>
              </w:rPr>
              <w:t>и</w:t>
            </w:r>
            <w:r w:rsidRPr="000A7870">
              <w:rPr>
                <w:rFonts w:ascii="Times New Roman" w:hAnsi="Times New Roman"/>
                <w:sz w:val="22"/>
                <w:szCs w:val="22"/>
              </w:rPr>
              <w:t>пального образов</w:t>
            </w:r>
            <w:r w:rsidRPr="000A7870">
              <w:rPr>
                <w:rFonts w:ascii="Times New Roman" w:hAnsi="Times New Roman"/>
                <w:sz w:val="22"/>
                <w:szCs w:val="22"/>
              </w:rPr>
              <w:t>а</w:t>
            </w:r>
            <w:r w:rsidRPr="000A7870">
              <w:rPr>
                <w:rFonts w:ascii="Times New Roman" w:hAnsi="Times New Roman"/>
                <w:sz w:val="22"/>
                <w:szCs w:val="22"/>
              </w:rPr>
              <w:t xml:space="preserve">ния </w:t>
            </w:r>
          </w:p>
          <w:p w:rsidR="00503501" w:rsidRPr="000A7870" w:rsidRDefault="00503501" w:rsidP="00711E39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870">
              <w:rPr>
                <w:rFonts w:ascii="Times New Roman" w:hAnsi="Times New Roman"/>
                <w:sz w:val="22"/>
                <w:szCs w:val="22"/>
              </w:rPr>
              <w:t>Ейский</w:t>
            </w:r>
            <w:r w:rsidR="00711E39" w:rsidRPr="000A78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7870">
              <w:rPr>
                <w:rFonts w:ascii="Times New Roman" w:hAnsi="Times New Roman"/>
                <w:sz w:val="22"/>
                <w:szCs w:val="22"/>
              </w:rPr>
              <w:t>район)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501" w:rsidRPr="000A7870" w:rsidRDefault="00503501" w:rsidP="00A5668D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870">
              <w:rPr>
                <w:rFonts w:ascii="Times New Roman" w:hAnsi="Times New Roman"/>
                <w:sz w:val="22"/>
                <w:szCs w:val="22"/>
              </w:rPr>
              <w:t>6.3. Количественная оценка расходов и возможных пост</w:t>
            </w:r>
            <w:r w:rsidRPr="000A7870">
              <w:rPr>
                <w:rFonts w:ascii="Times New Roman" w:hAnsi="Times New Roman"/>
                <w:sz w:val="22"/>
                <w:szCs w:val="22"/>
              </w:rPr>
              <w:t>у</w:t>
            </w:r>
            <w:r w:rsidRPr="000A7870">
              <w:rPr>
                <w:rFonts w:ascii="Times New Roman" w:hAnsi="Times New Roman"/>
                <w:sz w:val="22"/>
                <w:szCs w:val="22"/>
              </w:rPr>
              <w:t xml:space="preserve">плений, </w:t>
            </w:r>
            <w:r w:rsidR="00A5668D" w:rsidRPr="000A7870"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0A7870">
              <w:rPr>
                <w:rFonts w:ascii="Times New Roman" w:hAnsi="Times New Roman"/>
                <w:sz w:val="22"/>
                <w:szCs w:val="22"/>
              </w:rPr>
              <w:t>. рублей</w:t>
            </w:r>
          </w:p>
        </w:tc>
      </w:tr>
      <w:tr w:rsidR="00503501" w:rsidRPr="000A7870" w:rsidTr="00371801">
        <w:trPr>
          <w:gridAfter w:val="2"/>
          <w:wAfter w:w="58" w:type="dxa"/>
          <w:trHeight w:val="416"/>
        </w:trPr>
        <w:tc>
          <w:tcPr>
            <w:tcW w:w="9464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03501" w:rsidRPr="000A7870" w:rsidRDefault="00421914" w:rsidP="008A4588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0A7870">
              <w:rPr>
                <w:b w:val="0"/>
                <w:color w:val="auto"/>
                <w:sz w:val="24"/>
                <w:szCs w:val="24"/>
                <w:lang w:val="ru-RU"/>
              </w:rPr>
              <w:t xml:space="preserve">1. </w:t>
            </w:r>
            <w:r w:rsidR="008A4588" w:rsidRPr="000A7870">
              <w:rPr>
                <w:b w:val="0"/>
                <w:color w:val="auto"/>
                <w:sz w:val="24"/>
                <w:szCs w:val="24"/>
                <w:lang w:val="ru-RU"/>
              </w:rPr>
              <w:t>Управление</w:t>
            </w:r>
            <w:r w:rsidRPr="000A7870">
              <w:rPr>
                <w:b w:val="0"/>
                <w:color w:val="auto"/>
                <w:sz w:val="24"/>
                <w:szCs w:val="24"/>
                <w:lang w:val="ru-RU"/>
              </w:rPr>
              <w:t xml:space="preserve"> экономики, инвестиций и промышленности</w:t>
            </w:r>
          </w:p>
        </w:tc>
      </w:tr>
      <w:tr w:rsidR="007F32B9" w:rsidRPr="000A7870" w:rsidTr="007F32B9">
        <w:trPr>
          <w:gridAfter w:val="2"/>
          <w:wAfter w:w="58" w:type="dxa"/>
        </w:trPr>
        <w:tc>
          <w:tcPr>
            <w:tcW w:w="41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B9" w:rsidRPr="000A7870" w:rsidRDefault="007F32B9" w:rsidP="00A54C53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Добавление 2020 года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9" w:rsidRPr="000A7870" w:rsidRDefault="007F32B9" w:rsidP="007F32B9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Единовременные ра</w:t>
            </w:r>
            <w:r w:rsidRPr="0082382D">
              <w:rPr>
                <w:rFonts w:ascii="Times New Roman" w:hAnsi="Times New Roman"/>
              </w:rPr>
              <w:t>с</w:t>
            </w:r>
            <w:r w:rsidRPr="0082382D">
              <w:rPr>
                <w:rFonts w:ascii="Times New Roman" w:hAnsi="Times New Roman"/>
              </w:rPr>
              <w:t>ходы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9" w:rsidRPr="000A7870" w:rsidRDefault="007F32B9" w:rsidP="007F32B9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0A7870">
              <w:rPr>
                <w:rFonts w:ascii="Times New Roman" w:hAnsi="Times New Roman"/>
              </w:rPr>
              <w:t>5,0</w:t>
            </w:r>
          </w:p>
        </w:tc>
      </w:tr>
      <w:tr w:rsidR="007F32B9" w:rsidRPr="000A7870" w:rsidTr="007F32B9">
        <w:trPr>
          <w:gridAfter w:val="2"/>
          <w:wAfter w:w="58" w:type="dxa"/>
        </w:trPr>
        <w:tc>
          <w:tcPr>
            <w:tcW w:w="411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B9" w:rsidRDefault="007F32B9" w:rsidP="00A54C53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9" w:rsidRPr="000A7870" w:rsidRDefault="007F32B9" w:rsidP="007F32B9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Периодические расх</w:t>
            </w:r>
            <w:r w:rsidRPr="0082382D">
              <w:rPr>
                <w:rFonts w:ascii="Times New Roman" w:hAnsi="Times New Roman"/>
              </w:rPr>
              <w:t>о</w:t>
            </w:r>
            <w:r w:rsidRPr="0082382D">
              <w:rPr>
                <w:rFonts w:ascii="Times New Roman" w:hAnsi="Times New Roman"/>
              </w:rPr>
              <w:t>ды за период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9" w:rsidRPr="000A7870" w:rsidRDefault="007F32B9" w:rsidP="00A54C5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2B9" w:rsidRPr="000A7870" w:rsidTr="007F32B9">
        <w:trPr>
          <w:gridAfter w:val="2"/>
          <w:wAfter w:w="58" w:type="dxa"/>
        </w:trPr>
        <w:tc>
          <w:tcPr>
            <w:tcW w:w="411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9" w:rsidRDefault="007F32B9" w:rsidP="00A54C53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9" w:rsidRPr="000A7870" w:rsidRDefault="007F32B9" w:rsidP="007F32B9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Возможные дох</w:t>
            </w:r>
            <w:r w:rsidRPr="0082382D">
              <w:rPr>
                <w:rFonts w:ascii="Times New Roman" w:hAnsi="Times New Roman"/>
              </w:rPr>
              <w:t>о</w:t>
            </w:r>
            <w:r w:rsidRPr="0082382D">
              <w:rPr>
                <w:rFonts w:ascii="Times New Roman" w:hAnsi="Times New Roman"/>
              </w:rPr>
              <w:t>ды за п</w:t>
            </w:r>
            <w:r w:rsidRPr="0082382D">
              <w:rPr>
                <w:rFonts w:ascii="Times New Roman" w:hAnsi="Times New Roman"/>
              </w:rPr>
              <w:t>е</w:t>
            </w:r>
            <w:r w:rsidRPr="0082382D">
              <w:rPr>
                <w:rFonts w:ascii="Times New Roman" w:hAnsi="Times New Roman"/>
              </w:rPr>
              <w:t>риод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9" w:rsidRPr="000A7870" w:rsidRDefault="007F32B9" w:rsidP="00A54C5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2B9" w:rsidRPr="000A7870" w:rsidTr="007F32B9">
        <w:trPr>
          <w:gridAfter w:val="2"/>
          <w:wAfter w:w="58" w:type="dxa"/>
        </w:trPr>
        <w:tc>
          <w:tcPr>
            <w:tcW w:w="6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9" w:rsidRPr="000A7870" w:rsidRDefault="007F32B9" w:rsidP="00A54C53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Итого единовременные расходы за период ____ гг.: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9" w:rsidRPr="000A7870" w:rsidRDefault="007F32B9" w:rsidP="007F32B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295,0</w:t>
            </w:r>
          </w:p>
        </w:tc>
      </w:tr>
      <w:tr w:rsidR="007F32B9" w:rsidRPr="000A7870" w:rsidTr="007F32B9">
        <w:trPr>
          <w:gridAfter w:val="2"/>
          <w:wAfter w:w="58" w:type="dxa"/>
        </w:trPr>
        <w:tc>
          <w:tcPr>
            <w:tcW w:w="6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9" w:rsidRPr="000A7870" w:rsidRDefault="007F32B9" w:rsidP="00A54C53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Итого периодические расходы за период ____ гг.: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9" w:rsidRPr="000A7870" w:rsidRDefault="007F32B9" w:rsidP="00A54C5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2B9" w:rsidRPr="000A7870" w:rsidTr="007F32B9">
        <w:trPr>
          <w:gridAfter w:val="2"/>
          <w:wAfter w:w="58" w:type="dxa"/>
        </w:trPr>
        <w:tc>
          <w:tcPr>
            <w:tcW w:w="6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9" w:rsidRPr="000A7870" w:rsidRDefault="007F32B9" w:rsidP="00A54C53">
            <w:pPr>
              <w:pStyle w:val="af5"/>
              <w:jc w:val="center"/>
              <w:rPr>
                <w:rFonts w:ascii="Times New Roman" w:hAnsi="Times New Roman"/>
              </w:rPr>
            </w:pPr>
            <w:r w:rsidRPr="0082382D">
              <w:rPr>
                <w:rFonts w:ascii="Times New Roman" w:hAnsi="Times New Roman"/>
              </w:rPr>
              <w:t>Итого возможные доходы за период ____ гг.: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9" w:rsidRPr="000A7870" w:rsidRDefault="007F32B9" w:rsidP="00A54C5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4085E" w:rsidRDefault="00B4085E" w:rsidP="00503501">
            <w:pPr>
              <w:pStyle w:val="af4"/>
              <w:rPr>
                <w:rFonts w:ascii="Times New Roman" w:hAnsi="Times New Roman"/>
                <w:b/>
                <w:color w:val="FF0000"/>
              </w:rPr>
            </w:pPr>
          </w:p>
          <w:p w:rsidR="008E1F22" w:rsidRPr="007F32B9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  <w:r w:rsidRPr="007F32B9">
              <w:rPr>
                <w:rFonts w:ascii="Times New Roman" w:hAnsi="Times New Roman"/>
                <w:b/>
              </w:rPr>
              <w:t>6.4. Другие сведения о дополнительных расходах (доходах) местного бюджета (бю</w:t>
            </w:r>
            <w:r w:rsidRPr="007F32B9">
              <w:rPr>
                <w:rFonts w:ascii="Times New Roman" w:hAnsi="Times New Roman"/>
                <w:b/>
              </w:rPr>
              <w:t>д</w:t>
            </w:r>
            <w:r w:rsidRPr="007F32B9">
              <w:rPr>
                <w:rFonts w:ascii="Times New Roman" w:hAnsi="Times New Roman"/>
                <w:b/>
              </w:rPr>
              <w:t>жета муниципального образования Ейский район), возникающих в связи с введен</w:t>
            </w:r>
            <w:r w:rsidRPr="007F32B9">
              <w:rPr>
                <w:rFonts w:ascii="Times New Roman" w:hAnsi="Times New Roman"/>
                <w:b/>
              </w:rPr>
              <w:t>и</w:t>
            </w:r>
            <w:r w:rsidRPr="007F32B9">
              <w:rPr>
                <w:rFonts w:ascii="Times New Roman" w:hAnsi="Times New Roman"/>
                <w:b/>
              </w:rPr>
              <w:t>ем предлагаемого правового регулирования:</w:t>
            </w:r>
          </w:p>
          <w:p w:rsidR="008E1F22" w:rsidRPr="000A7870" w:rsidRDefault="007F32B9" w:rsidP="00B4085E">
            <w:pPr>
              <w:pStyle w:val="30"/>
              <w:suppressAutoHyphens/>
              <w:ind w:firstLine="72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Отсутствуют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  <w:p w:rsidR="008E1F22" w:rsidRPr="00404176" w:rsidRDefault="008E1F22" w:rsidP="00404176"/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Pr="007F32B9" w:rsidRDefault="008E1F22" w:rsidP="00404176">
            <w:pPr>
              <w:pStyle w:val="af4"/>
              <w:jc w:val="left"/>
              <w:rPr>
                <w:rFonts w:ascii="Times New Roman" w:hAnsi="Times New Roman"/>
              </w:rPr>
            </w:pPr>
            <w:r w:rsidRPr="007F32B9">
              <w:rPr>
                <w:rFonts w:ascii="Times New Roman" w:hAnsi="Times New Roman"/>
                <w:b/>
              </w:rPr>
              <w:t>6.5. Источники данных</w:t>
            </w:r>
            <w:r w:rsidRPr="007F32B9">
              <w:rPr>
                <w:rFonts w:ascii="Times New Roman" w:hAnsi="Times New Roman"/>
              </w:rPr>
              <w:t xml:space="preserve">:  </w:t>
            </w:r>
            <w:r w:rsidR="007F32B9">
              <w:rPr>
                <w:rFonts w:ascii="Times New Roman" w:hAnsi="Times New Roman"/>
              </w:rPr>
              <w:t>Отсутствуют</w:t>
            </w:r>
          </w:p>
          <w:p w:rsidR="008E1F22" w:rsidRPr="007F32B9" w:rsidRDefault="008E1F22" w:rsidP="00084CDC">
            <w:r w:rsidRPr="007F32B9">
              <w:t>_____________________________________________________________________________</w:t>
            </w:r>
          </w:p>
          <w:p w:rsidR="008E1F22" w:rsidRDefault="008E1F22" w:rsidP="00F86A90">
            <w:pPr>
              <w:jc w:val="center"/>
            </w:pPr>
            <w:r w:rsidRPr="000A7870">
              <w:t>(место для текстового описания)</w:t>
            </w:r>
          </w:p>
          <w:p w:rsidR="007F32B9" w:rsidRPr="00404176" w:rsidRDefault="007F32B9" w:rsidP="00F86A90">
            <w:pPr>
              <w:jc w:val="center"/>
            </w:pP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  <w:r w:rsidRPr="007F32B9">
              <w:rPr>
                <w:rFonts w:ascii="Times New Roman" w:hAnsi="Times New Roman"/>
                <w:b/>
              </w:rPr>
              <w:t>7. Изменение обязанностей (ограничений) потенциальных адресатов предлагаемого правового регулирования</w:t>
            </w:r>
            <w:r w:rsidRPr="000A7870">
              <w:rPr>
                <w:rFonts w:ascii="Times New Roman" w:hAnsi="Times New Roman"/>
                <w:b/>
              </w:rPr>
              <w:t xml:space="preserve"> и связанные с ними дополнительные расходы (доходы):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32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 xml:space="preserve">7.1. Группы потенциальных адресатов предлагаемого правового регулирования </w:t>
            </w:r>
          </w:p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 xml:space="preserve">(в соответствии с </w:t>
            </w:r>
            <w:hyperlink w:anchor="sub_100041" w:history="1">
              <w:r w:rsidRPr="000A7870">
                <w:rPr>
                  <w:rStyle w:val="af2"/>
                  <w:rFonts w:ascii="Times New Roman" w:hAnsi="Times New Roman"/>
                  <w:color w:val="000000"/>
                </w:rPr>
                <w:t>подпун</w:t>
              </w:r>
              <w:r w:rsidRPr="000A7870">
                <w:rPr>
                  <w:rStyle w:val="af2"/>
                  <w:rFonts w:ascii="Times New Roman" w:hAnsi="Times New Roman"/>
                  <w:color w:val="000000"/>
                </w:rPr>
                <w:t>к</w:t>
              </w:r>
              <w:r w:rsidRPr="000A7870">
                <w:rPr>
                  <w:rStyle w:val="af2"/>
                  <w:rFonts w:ascii="Times New Roman" w:hAnsi="Times New Roman"/>
                  <w:color w:val="000000"/>
                </w:rPr>
                <w:t>том 4.1 пункта 4</w:t>
              </w:r>
            </w:hyperlink>
            <w:r w:rsidRPr="000A7870">
              <w:rPr>
                <w:rFonts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3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 xml:space="preserve">7.2. Новые обязанности и </w:t>
            </w:r>
          </w:p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 xml:space="preserve">ограничения, изменения </w:t>
            </w:r>
          </w:p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существующих обязанн</w:t>
            </w:r>
            <w:r w:rsidRPr="000A7870">
              <w:rPr>
                <w:rFonts w:ascii="Times New Roman" w:hAnsi="Times New Roman"/>
              </w:rPr>
              <w:t>о</w:t>
            </w:r>
            <w:r w:rsidRPr="000A7870">
              <w:rPr>
                <w:rFonts w:ascii="Times New Roman" w:hAnsi="Times New Roman"/>
              </w:rPr>
              <w:t>стей и ограничений, вв</w:t>
            </w:r>
            <w:r w:rsidRPr="000A7870">
              <w:rPr>
                <w:rFonts w:ascii="Times New Roman" w:hAnsi="Times New Roman"/>
              </w:rPr>
              <w:t>о</w:t>
            </w:r>
            <w:r w:rsidRPr="000A7870">
              <w:rPr>
                <w:rFonts w:ascii="Times New Roman" w:hAnsi="Times New Roman"/>
              </w:rPr>
              <w:t>димые</w:t>
            </w:r>
          </w:p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 xml:space="preserve"> предлагаемым правовым </w:t>
            </w:r>
          </w:p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регулированием (с указ</w:t>
            </w:r>
            <w:r w:rsidRPr="000A7870">
              <w:rPr>
                <w:rFonts w:ascii="Times New Roman" w:hAnsi="Times New Roman"/>
              </w:rPr>
              <w:t>а</w:t>
            </w:r>
            <w:r w:rsidRPr="000A7870">
              <w:rPr>
                <w:rFonts w:ascii="Times New Roman" w:hAnsi="Times New Roman"/>
              </w:rPr>
              <w:t xml:space="preserve">нием </w:t>
            </w:r>
          </w:p>
          <w:p w:rsidR="008E1F22" w:rsidRPr="000A7870" w:rsidRDefault="008E1F22" w:rsidP="00FD6EFB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соответствующих полож</w:t>
            </w:r>
            <w:r w:rsidRPr="000A7870">
              <w:rPr>
                <w:rFonts w:ascii="Times New Roman" w:hAnsi="Times New Roman"/>
              </w:rPr>
              <w:t>е</w:t>
            </w:r>
            <w:r w:rsidRPr="000A7870">
              <w:rPr>
                <w:rFonts w:ascii="Times New Roman" w:hAnsi="Times New Roman"/>
              </w:rPr>
              <w:t>ний проекта муниципал</w:t>
            </w:r>
            <w:r w:rsidRPr="000A7870">
              <w:rPr>
                <w:rFonts w:ascii="Times New Roman" w:hAnsi="Times New Roman"/>
              </w:rPr>
              <w:t>ь</w:t>
            </w:r>
            <w:r w:rsidRPr="000A7870">
              <w:rPr>
                <w:rFonts w:ascii="Times New Roman" w:hAnsi="Times New Roman"/>
              </w:rPr>
              <w:t>ного нормативного прав</w:t>
            </w:r>
            <w:r w:rsidRPr="000A7870">
              <w:rPr>
                <w:rFonts w:ascii="Times New Roman" w:hAnsi="Times New Roman"/>
              </w:rPr>
              <w:t>о</w:t>
            </w:r>
            <w:r w:rsidRPr="000A7870">
              <w:rPr>
                <w:rFonts w:ascii="Times New Roman" w:hAnsi="Times New Roman"/>
              </w:rPr>
              <w:t>вого акта)</w:t>
            </w:r>
          </w:p>
          <w:p w:rsidR="008E1F22" w:rsidRPr="000A7870" w:rsidRDefault="008E1F22" w:rsidP="00EA7808"/>
        </w:tc>
        <w:tc>
          <w:tcPr>
            <w:tcW w:w="2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7.3. Описание расходов и во</w:t>
            </w:r>
            <w:r w:rsidRPr="000A7870">
              <w:rPr>
                <w:rFonts w:ascii="Times New Roman" w:hAnsi="Times New Roman"/>
              </w:rPr>
              <w:t>з</w:t>
            </w:r>
            <w:r w:rsidRPr="000A7870">
              <w:rPr>
                <w:rFonts w:ascii="Times New Roman" w:hAnsi="Times New Roman"/>
              </w:rPr>
              <w:t>можных доходов, связанных с вв</w:t>
            </w:r>
            <w:r w:rsidRPr="000A7870">
              <w:rPr>
                <w:rFonts w:ascii="Times New Roman" w:hAnsi="Times New Roman"/>
              </w:rPr>
              <w:t>е</w:t>
            </w:r>
            <w:r w:rsidRPr="000A7870">
              <w:rPr>
                <w:rFonts w:ascii="Times New Roman" w:hAnsi="Times New Roman"/>
              </w:rPr>
              <w:t>дением предл</w:t>
            </w:r>
            <w:r w:rsidRPr="000A7870">
              <w:rPr>
                <w:rFonts w:ascii="Times New Roman" w:hAnsi="Times New Roman"/>
              </w:rPr>
              <w:t>а</w:t>
            </w:r>
            <w:r w:rsidRPr="000A7870">
              <w:rPr>
                <w:rFonts w:ascii="Times New Roman" w:hAnsi="Times New Roman"/>
              </w:rPr>
              <w:t>гае-</w:t>
            </w:r>
          </w:p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мого право-</w:t>
            </w:r>
          </w:p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вого регули-</w:t>
            </w:r>
          </w:p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рования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7.4. К</w:t>
            </w:r>
            <w:r w:rsidRPr="000A7870">
              <w:rPr>
                <w:rFonts w:ascii="Times New Roman" w:hAnsi="Times New Roman"/>
              </w:rPr>
              <w:t>о</w:t>
            </w:r>
            <w:r w:rsidRPr="000A7870">
              <w:rPr>
                <w:rFonts w:ascii="Times New Roman" w:hAnsi="Times New Roman"/>
              </w:rPr>
              <w:t>ли-</w:t>
            </w:r>
          </w:p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чест-</w:t>
            </w:r>
          </w:p>
          <w:p w:rsidR="008E1F22" w:rsidRPr="000A7870" w:rsidRDefault="008E1F22" w:rsidP="00FD6EFB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венная оценка, тыс. рублей</w:t>
            </w:r>
          </w:p>
        </w:tc>
      </w:tr>
      <w:tr w:rsidR="008E1F22" w:rsidRPr="000A7870" w:rsidTr="00EA7808">
        <w:trPr>
          <w:gridAfter w:val="2"/>
          <w:wAfter w:w="58" w:type="dxa"/>
          <w:trHeight w:val="1485"/>
        </w:trPr>
        <w:tc>
          <w:tcPr>
            <w:tcW w:w="32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22" w:rsidRPr="000A7870" w:rsidRDefault="008E1F22" w:rsidP="00EA7808">
            <w:pPr>
              <w:pStyle w:val="af5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Субъекты малого и среднего предпринимательства Ейск</w:t>
            </w:r>
            <w:r w:rsidRPr="000A7870">
              <w:rPr>
                <w:rFonts w:ascii="Times New Roman" w:hAnsi="Times New Roman"/>
              </w:rPr>
              <w:t>о</w:t>
            </w:r>
            <w:r w:rsidRPr="000A7870">
              <w:rPr>
                <w:rFonts w:ascii="Times New Roman" w:hAnsi="Times New Roman"/>
              </w:rPr>
              <w:t xml:space="preserve">го района </w:t>
            </w:r>
          </w:p>
        </w:tc>
        <w:tc>
          <w:tcPr>
            <w:tcW w:w="3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22" w:rsidRPr="000A7870" w:rsidRDefault="008E1F22" w:rsidP="00EA7808">
            <w:pPr>
              <w:jc w:val="center"/>
            </w:pPr>
            <w:r w:rsidRPr="000A7870">
              <w:t>нет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22" w:rsidRPr="000A7870" w:rsidRDefault="008E1F22" w:rsidP="00B4085E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Возможность п</w:t>
            </w:r>
            <w:r w:rsidRPr="000A7870">
              <w:rPr>
                <w:rFonts w:ascii="Times New Roman" w:hAnsi="Times New Roman"/>
              </w:rPr>
              <w:t>о</w:t>
            </w:r>
            <w:r w:rsidRPr="000A7870">
              <w:rPr>
                <w:rFonts w:ascii="Times New Roman" w:hAnsi="Times New Roman"/>
              </w:rPr>
              <w:t>лучения беспла</w:t>
            </w:r>
            <w:r w:rsidRPr="000A7870">
              <w:rPr>
                <w:rFonts w:ascii="Times New Roman" w:hAnsi="Times New Roman"/>
              </w:rPr>
              <w:t>т</w:t>
            </w:r>
            <w:r w:rsidRPr="000A7870">
              <w:rPr>
                <w:rFonts w:ascii="Times New Roman" w:hAnsi="Times New Roman"/>
              </w:rPr>
              <w:t>ной консульт</w:t>
            </w:r>
            <w:r w:rsidRPr="000A7870">
              <w:rPr>
                <w:rFonts w:ascii="Times New Roman" w:hAnsi="Times New Roman"/>
              </w:rPr>
              <w:t>а</w:t>
            </w:r>
            <w:r w:rsidRPr="000A7870">
              <w:rPr>
                <w:rFonts w:ascii="Times New Roman" w:hAnsi="Times New Roman"/>
              </w:rPr>
              <w:t>ци</w:t>
            </w:r>
            <w:r w:rsidR="00B4085E">
              <w:rPr>
                <w:rFonts w:ascii="Times New Roman" w:hAnsi="Times New Roman"/>
              </w:rPr>
              <w:t>й, ценных п</w:t>
            </w:r>
            <w:r w:rsidR="00B4085E">
              <w:rPr>
                <w:rFonts w:ascii="Times New Roman" w:hAnsi="Times New Roman"/>
              </w:rPr>
              <w:t>о</w:t>
            </w:r>
            <w:r w:rsidR="00B4085E">
              <w:rPr>
                <w:rFonts w:ascii="Times New Roman" w:hAnsi="Times New Roman"/>
              </w:rPr>
              <w:t>дарков  в рамках проведения «Н</w:t>
            </w:r>
            <w:r w:rsidR="00B4085E">
              <w:rPr>
                <w:rFonts w:ascii="Times New Roman" w:hAnsi="Times New Roman"/>
              </w:rPr>
              <w:t>е</w:t>
            </w:r>
            <w:r w:rsidR="00B4085E">
              <w:rPr>
                <w:rFonts w:ascii="Times New Roman" w:hAnsi="Times New Roman"/>
              </w:rPr>
              <w:t>дели малого и среднего бизн</w:t>
            </w:r>
            <w:r w:rsidR="00B4085E">
              <w:rPr>
                <w:rFonts w:ascii="Times New Roman" w:hAnsi="Times New Roman"/>
              </w:rPr>
              <w:t>е</w:t>
            </w:r>
            <w:r w:rsidR="00B4085E">
              <w:rPr>
                <w:rFonts w:ascii="Times New Roman" w:hAnsi="Times New Roman"/>
              </w:rPr>
              <w:t>са»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295,0</w:t>
            </w:r>
          </w:p>
          <w:p w:rsidR="008E1F22" w:rsidRPr="000A7870" w:rsidRDefault="008E1F22" w:rsidP="00421914"/>
          <w:p w:rsidR="008E1F22" w:rsidRPr="000A7870" w:rsidRDefault="008E1F22" w:rsidP="00421914"/>
          <w:p w:rsidR="008E1F22" w:rsidRPr="000A7870" w:rsidRDefault="008E1F22" w:rsidP="00421914"/>
          <w:p w:rsidR="008E1F22" w:rsidRPr="000A7870" w:rsidRDefault="008E1F22" w:rsidP="00421914"/>
          <w:p w:rsidR="008E1F22" w:rsidRPr="000A7870" w:rsidRDefault="008E1F22" w:rsidP="00421914"/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7.5. Издержки и выгоды адресатов предлагаемого правового регулирования, не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51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поддающиеся количественной оценке:</w:t>
            </w:r>
          </w:p>
        </w:tc>
        <w:tc>
          <w:tcPr>
            <w:tcW w:w="43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7F32B9" w:rsidRDefault="007F32B9" w:rsidP="00503501">
            <w:pPr>
              <w:pStyle w:val="af4"/>
              <w:rPr>
                <w:rFonts w:ascii="Times New Roman" w:hAnsi="Times New Roman"/>
              </w:rPr>
            </w:pPr>
            <w:r w:rsidRPr="007F32B9">
              <w:rPr>
                <w:rFonts w:ascii="Times New Roman" w:hAnsi="Times New Roman"/>
              </w:rPr>
              <w:t>Отсутствуют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486DEB" w:rsidP="00EA7808">
            <w:r>
              <w:rPr>
                <w:rFonts w:eastAsia="Batang" w:cs="Arial"/>
                <w:lang w:eastAsia="ko-KR"/>
              </w:rPr>
              <w:t>-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  <w:p w:rsidR="008E1F22" w:rsidRPr="004A28A2" w:rsidRDefault="008E1F22" w:rsidP="004A28A2"/>
        </w:tc>
      </w:tr>
      <w:tr w:rsidR="008E1F22" w:rsidRPr="000A7870" w:rsidTr="00371801">
        <w:trPr>
          <w:gridAfter w:val="2"/>
          <w:wAfter w:w="58" w:type="dxa"/>
        </w:trPr>
        <w:tc>
          <w:tcPr>
            <w:tcW w:w="39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7.6. Источники данных:</w:t>
            </w:r>
          </w:p>
        </w:tc>
        <w:tc>
          <w:tcPr>
            <w:tcW w:w="54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8E1F22" w:rsidP="003C11E9">
            <w:pPr>
              <w:pStyle w:val="af4"/>
              <w:rPr>
                <w:rFonts w:ascii="Times New Roman" w:hAnsi="Times New Roman"/>
              </w:rPr>
            </w:pPr>
          </w:p>
          <w:p w:rsidR="008E1F22" w:rsidRPr="000A7870" w:rsidRDefault="007F32B9" w:rsidP="003C11E9">
            <w:r>
              <w:t>Отсутствуют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 xml:space="preserve"> (место для текстового описания)</w:t>
            </w:r>
          </w:p>
          <w:p w:rsidR="007F32B9" w:rsidRPr="007F32B9" w:rsidRDefault="007F32B9" w:rsidP="007F32B9"/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lastRenderedPageBreak/>
              <w:t>8. Оценка рисков неблагоприятных последствий применения предлагаемого прав</w:t>
            </w:r>
            <w:r w:rsidRPr="000A7870">
              <w:rPr>
                <w:rFonts w:ascii="Times New Roman" w:hAnsi="Times New Roman"/>
                <w:b/>
              </w:rPr>
              <w:t>о</w:t>
            </w:r>
            <w:r w:rsidRPr="000A7870">
              <w:rPr>
                <w:rFonts w:ascii="Times New Roman" w:hAnsi="Times New Roman"/>
                <w:b/>
              </w:rPr>
              <w:t>вого регулирования: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18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8.1. Виды ри</w:t>
            </w:r>
            <w:r w:rsidRPr="000A7870">
              <w:rPr>
                <w:rFonts w:ascii="Times New Roman" w:hAnsi="Times New Roman"/>
              </w:rPr>
              <w:t>с</w:t>
            </w:r>
            <w:r w:rsidRPr="000A7870">
              <w:rPr>
                <w:rFonts w:ascii="Times New Roman" w:hAnsi="Times New Roman"/>
              </w:rPr>
              <w:t>ков</w:t>
            </w:r>
          </w:p>
        </w:tc>
        <w:tc>
          <w:tcPr>
            <w:tcW w:w="3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8.2. Оценка вероятности наступления неблагоприя</w:t>
            </w:r>
            <w:r w:rsidRPr="000A7870">
              <w:rPr>
                <w:rFonts w:ascii="Times New Roman" w:hAnsi="Times New Roman"/>
              </w:rPr>
              <w:t>т</w:t>
            </w:r>
            <w:r w:rsidRPr="000A7870">
              <w:rPr>
                <w:rFonts w:ascii="Times New Roman" w:hAnsi="Times New Roman"/>
              </w:rPr>
              <w:t>ных последствий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8.3. Мет</w:t>
            </w:r>
            <w:r w:rsidRPr="000A7870">
              <w:rPr>
                <w:rFonts w:ascii="Times New Roman" w:hAnsi="Times New Roman"/>
              </w:rPr>
              <w:t>о</w:t>
            </w:r>
            <w:r w:rsidRPr="000A7870">
              <w:rPr>
                <w:rFonts w:ascii="Times New Roman" w:hAnsi="Times New Roman"/>
              </w:rPr>
              <w:t>ды ко</w:t>
            </w:r>
            <w:r w:rsidRPr="000A7870">
              <w:rPr>
                <w:rFonts w:ascii="Times New Roman" w:hAnsi="Times New Roman"/>
              </w:rPr>
              <w:t>н</w:t>
            </w:r>
            <w:r w:rsidRPr="000A7870">
              <w:rPr>
                <w:rFonts w:ascii="Times New Roman" w:hAnsi="Times New Roman"/>
              </w:rPr>
              <w:t>троля рисков</w:t>
            </w:r>
          </w:p>
        </w:tc>
        <w:tc>
          <w:tcPr>
            <w:tcW w:w="3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8.4. Степень контроля ри</w:t>
            </w:r>
            <w:r w:rsidRPr="000A7870">
              <w:rPr>
                <w:rFonts w:ascii="Times New Roman" w:hAnsi="Times New Roman"/>
              </w:rPr>
              <w:t>с</w:t>
            </w:r>
            <w:r w:rsidRPr="000A7870">
              <w:rPr>
                <w:rFonts w:ascii="Times New Roman" w:hAnsi="Times New Roman"/>
              </w:rPr>
              <w:t>ков (полный / частичный / отсутствует)</w:t>
            </w:r>
          </w:p>
        </w:tc>
      </w:tr>
      <w:tr w:rsidR="008E1F22" w:rsidRPr="000A7870" w:rsidTr="009E2B42">
        <w:trPr>
          <w:gridAfter w:val="2"/>
          <w:wAfter w:w="58" w:type="dxa"/>
        </w:trPr>
        <w:tc>
          <w:tcPr>
            <w:tcW w:w="18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22" w:rsidRPr="000A7870" w:rsidRDefault="008E1F22" w:rsidP="00FD6EFB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22" w:rsidRPr="000A7870" w:rsidRDefault="008E1F22" w:rsidP="00FD6EFB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22" w:rsidRPr="000A7870" w:rsidRDefault="008E1F22" w:rsidP="00FD6EFB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22" w:rsidRPr="000A7870" w:rsidRDefault="008E1F22" w:rsidP="009E2B42">
            <w:pPr>
              <w:pStyle w:val="af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F22" w:rsidRPr="000A7870" w:rsidTr="00371801">
        <w:trPr>
          <w:gridAfter w:val="2"/>
          <w:wAfter w:w="58" w:type="dxa"/>
          <w:trHeight w:val="298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39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>8.5. Источники данных:</w:t>
            </w:r>
          </w:p>
        </w:tc>
        <w:tc>
          <w:tcPr>
            <w:tcW w:w="54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Предлагаемое правовое регулирование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39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548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4A28A2">
            <w:pPr>
              <w:pStyle w:val="af4"/>
              <w:jc w:val="center"/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  <w:r w:rsidRPr="000A7870">
              <w:rPr>
                <w:rFonts w:ascii="Times New Roman" w:hAnsi="Times New Roman"/>
                <w:b/>
              </w:rPr>
              <w:t xml:space="preserve">9. </w:t>
            </w:r>
            <w:r w:rsidRPr="00381B2F">
              <w:rPr>
                <w:rFonts w:ascii="Times New Roman" w:hAnsi="Times New Roman"/>
                <w:b/>
              </w:rPr>
              <w:t>Сравнение возможных вариантов решения проблемы: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27"/>
              <w:gridCol w:w="2652"/>
              <w:gridCol w:w="1630"/>
            </w:tblGrid>
            <w:tr w:rsidR="008E1F22" w:rsidRPr="00AC364B" w:rsidTr="00404176">
              <w:tc>
                <w:tcPr>
                  <w:tcW w:w="4927" w:type="dxa"/>
                </w:tcPr>
                <w:p w:rsidR="008E1F22" w:rsidRPr="00AC364B" w:rsidRDefault="008E1F22" w:rsidP="00C01068">
                  <w:pPr>
                    <w:pStyle w:val="af4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52" w:type="dxa"/>
                </w:tcPr>
                <w:p w:rsidR="008E1F22" w:rsidRPr="00AC364B" w:rsidRDefault="008E1F22" w:rsidP="00C01068">
                  <w:pPr>
                    <w:pStyle w:val="af4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C364B">
                    <w:rPr>
                      <w:rFonts w:ascii="Times New Roman" w:hAnsi="Times New Roman"/>
                      <w:sz w:val="21"/>
                      <w:szCs w:val="21"/>
                    </w:rPr>
                    <w:t>Вариант 1</w:t>
                  </w:r>
                </w:p>
              </w:tc>
              <w:tc>
                <w:tcPr>
                  <w:tcW w:w="1630" w:type="dxa"/>
                </w:tcPr>
                <w:p w:rsidR="008E1F22" w:rsidRPr="00AC364B" w:rsidRDefault="008E1F22" w:rsidP="00C01068">
                  <w:pPr>
                    <w:pStyle w:val="af4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C364B">
                    <w:rPr>
                      <w:rFonts w:ascii="Times New Roman" w:hAnsi="Times New Roman"/>
                      <w:sz w:val="21"/>
                      <w:szCs w:val="21"/>
                    </w:rPr>
                    <w:t>Вариант 2</w:t>
                  </w:r>
                </w:p>
              </w:tc>
            </w:tr>
            <w:tr w:rsidR="008E1F22" w:rsidRPr="00AC364B" w:rsidTr="00404176">
              <w:tc>
                <w:tcPr>
                  <w:tcW w:w="4927" w:type="dxa"/>
                </w:tcPr>
                <w:p w:rsidR="008E1F22" w:rsidRPr="00AC364B" w:rsidRDefault="008E1F22" w:rsidP="00C01068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C3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9.1. Содержание варианта решения проблемы:</w:t>
                  </w:r>
                </w:p>
                <w:p w:rsidR="008E1F22" w:rsidRPr="00AC364B" w:rsidRDefault="008E1F22" w:rsidP="00C01068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8E1F22" w:rsidRPr="00AC364B" w:rsidRDefault="008E1F22" w:rsidP="00C01068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652" w:type="dxa"/>
                </w:tcPr>
                <w:p w:rsidR="008E1F22" w:rsidRPr="00AC364B" w:rsidRDefault="008E1F22" w:rsidP="00C01068">
                  <w:pPr>
                    <w:pStyle w:val="ConsPlusNormal"/>
                    <w:ind w:hanging="1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C3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Принятие предлагаемого правового регулирования</w:t>
                  </w:r>
                </w:p>
              </w:tc>
              <w:tc>
                <w:tcPr>
                  <w:tcW w:w="1630" w:type="dxa"/>
                </w:tcPr>
                <w:p w:rsidR="008E1F22" w:rsidRPr="00AC364B" w:rsidRDefault="008E1F22" w:rsidP="00C01068">
                  <w:pPr>
                    <w:pStyle w:val="ConsPlusNormal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Не принятие</w:t>
                  </w:r>
                </w:p>
              </w:tc>
            </w:tr>
            <w:tr w:rsidR="008E1F22" w:rsidRPr="00AC364B" w:rsidTr="00404176">
              <w:tc>
                <w:tcPr>
                  <w:tcW w:w="4927" w:type="dxa"/>
                </w:tcPr>
                <w:p w:rsidR="008E1F22" w:rsidRPr="00AC364B" w:rsidRDefault="008E1F22" w:rsidP="00C01068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C3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9.2. Качественная характеристика и оценка динам</w:t>
                  </w:r>
                  <w:r w:rsidRPr="00AC3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</w:t>
                  </w:r>
                  <w:r w:rsidRPr="00AC3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ки численности потенциальных адресатов предл</w:t>
                  </w:r>
                  <w:r w:rsidRPr="00AC3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</w:t>
                  </w:r>
                  <w:r w:rsidRPr="00AC3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гаемого правового регулирования в среднесрочном периоде </w:t>
                  </w:r>
                </w:p>
                <w:p w:rsidR="008E1F22" w:rsidRPr="00AC364B" w:rsidRDefault="008E1F22" w:rsidP="00C01068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C3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(1 - 3 года)</w:t>
                  </w:r>
                </w:p>
              </w:tc>
              <w:tc>
                <w:tcPr>
                  <w:tcW w:w="2652" w:type="dxa"/>
                </w:tcPr>
                <w:p w:rsidR="008E1F22" w:rsidRPr="00AC364B" w:rsidRDefault="008E1F22" w:rsidP="004A28A2">
                  <w:pPr>
                    <w:pStyle w:val="ConsPlusNormal"/>
                    <w:ind w:hanging="1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041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субъекты малого и средн</w:t>
                  </w:r>
                  <w:r w:rsidRPr="004041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</w:t>
                  </w:r>
                  <w:r w:rsidRPr="004041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го предпринимательства Ейского района</w:t>
                  </w:r>
                </w:p>
              </w:tc>
              <w:tc>
                <w:tcPr>
                  <w:tcW w:w="1630" w:type="dxa"/>
                </w:tcPr>
                <w:p w:rsidR="008E1F22" w:rsidRPr="00AC364B" w:rsidRDefault="008E1F22" w:rsidP="00C01068">
                  <w:pPr>
                    <w:pStyle w:val="ConsPlusNormal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Нет</w:t>
                  </w:r>
                </w:p>
              </w:tc>
            </w:tr>
            <w:tr w:rsidR="008E1F22" w:rsidRPr="001361EE" w:rsidTr="00404176">
              <w:tc>
                <w:tcPr>
                  <w:tcW w:w="4927" w:type="dxa"/>
                </w:tcPr>
                <w:p w:rsidR="008E1F22" w:rsidRPr="001361EE" w:rsidRDefault="008E1F22" w:rsidP="00C01068">
                  <w:pPr>
                    <w:pStyle w:val="af5"/>
                    <w:suppressAutoHyphens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1361EE">
                    <w:rPr>
                      <w:rFonts w:ascii="Times New Roman" w:hAnsi="Times New Roman"/>
                      <w:sz w:val="21"/>
                      <w:szCs w:val="21"/>
                    </w:rPr>
      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      </w:r>
                </w:p>
              </w:tc>
              <w:tc>
                <w:tcPr>
                  <w:tcW w:w="2652" w:type="dxa"/>
                </w:tcPr>
                <w:p w:rsidR="008E1F22" w:rsidRPr="00AC364B" w:rsidRDefault="008E1F22" w:rsidP="00C01068">
                  <w:pPr>
                    <w:pStyle w:val="ConsPlusNormal"/>
                    <w:ind w:hanging="1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отсутствует</w:t>
                  </w:r>
                </w:p>
              </w:tc>
              <w:tc>
                <w:tcPr>
                  <w:tcW w:w="1630" w:type="dxa"/>
                </w:tcPr>
                <w:p w:rsidR="008E1F22" w:rsidRPr="00AC364B" w:rsidRDefault="008E1F22" w:rsidP="00C01068">
                  <w:pPr>
                    <w:pStyle w:val="ConsPlusNormal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нет</w:t>
                  </w:r>
                </w:p>
              </w:tc>
            </w:tr>
            <w:tr w:rsidR="008E1F22" w:rsidRPr="00917935" w:rsidTr="00404176">
              <w:tc>
                <w:tcPr>
                  <w:tcW w:w="4927" w:type="dxa"/>
                </w:tcPr>
                <w:p w:rsidR="008E1F22" w:rsidRPr="00AC364B" w:rsidRDefault="008E1F22" w:rsidP="00C01068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C3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9.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</w:t>
                  </w:r>
                  <w:r w:rsidRPr="00AC3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 Оценка расходов (доходов) местного бюджета, связанных с введением предлагаемого правового регулирования</w:t>
                  </w:r>
                </w:p>
              </w:tc>
              <w:tc>
                <w:tcPr>
                  <w:tcW w:w="2652" w:type="dxa"/>
                </w:tcPr>
                <w:p w:rsidR="008E1F22" w:rsidRPr="004D11D4" w:rsidRDefault="00381B2F" w:rsidP="004D11D4">
                  <w:pPr>
                    <w:pStyle w:val="25"/>
                    <w:shd w:val="clear" w:color="auto" w:fill="auto"/>
                    <w:spacing w:before="0" w:after="0" w:line="275" w:lineRule="exact"/>
                    <w:ind w:hanging="1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295,0 тыс.руб.</w:t>
                  </w:r>
                </w:p>
              </w:tc>
              <w:tc>
                <w:tcPr>
                  <w:tcW w:w="1630" w:type="dxa"/>
                </w:tcPr>
                <w:p w:rsidR="008E1F22" w:rsidRPr="00917935" w:rsidRDefault="008E1F22" w:rsidP="00C0106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highlight w:val="yellow"/>
                    </w:rPr>
                  </w:pPr>
                  <w:r w:rsidRPr="004A28A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нет</w:t>
                  </w:r>
                </w:p>
              </w:tc>
            </w:tr>
            <w:tr w:rsidR="008E1F22" w:rsidRPr="00AC364B" w:rsidTr="00404176">
              <w:tc>
                <w:tcPr>
                  <w:tcW w:w="4927" w:type="dxa"/>
                </w:tcPr>
                <w:p w:rsidR="008E1F22" w:rsidRPr="00AC364B" w:rsidRDefault="008E1F22" w:rsidP="00C01068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C3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9.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</w:t>
                  </w:r>
                  <w:r w:rsidRPr="00AC3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 Оценка возможности достижения заявленных целей регулирования (</w:t>
                  </w:r>
                  <w:hyperlink w:anchor="Par68" w:history="1">
                    <w:r w:rsidRPr="00AC364B"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lang w:eastAsia="ru-RU"/>
                      </w:rPr>
                      <w:t>раздел 3</w:t>
                    </w:r>
                  </w:hyperlink>
                  <w:r w:rsidRPr="00AC3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сводного отчета) посредством применения рассматриваемых вариа</w:t>
                  </w:r>
                  <w:r w:rsidRPr="00AC3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</w:t>
                  </w:r>
                  <w:r w:rsidRPr="00AC3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тов предлагаемого правового регулирования</w:t>
                  </w:r>
                </w:p>
              </w:tc>
              <w:tc>
                <w:tcPr>
                  <w:tcW w:w="2652" w:type="dxa"/>
                </w:tcPr>
                <w:p w:rsidR="008E1F22" w:rsidRPr="00AC364B" w:rsidRDefault="008E1F22" w:rsidP="00C01068">
                  <w:pPr>
                    <w:pStyle w:val="ConsPlusNormal"/>
                    <w:ind w:hanging="1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отсутствует</w:t>
                  </w:r>
                </w:p>
              </w:tc>
              <w:tc>
                <w:tcPr>
                  <w:tcW w:w="1630" w:type="dxa"/>
                </w:tcPr>
                <w:p w:rsidR="008E1F22" w:rsidRPr="00AC364B" w:rsidRDefault="008E1F22" w:rsidP="00C01068">
                  <w:pPr>
                    <w:pStyle w:val="ConsPlusNormal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нет</w:t>
                  </w:r>
                </w:p>
              </w:tc>
            </w:tr>
            <w:tr w:rsidR="008E1F22" w:rsidRPr="00AC364B" w:rsidTr="00404176">
              <w:trPr>
                <w:trHeight w:val="438"/>
              </w:trPr>
              <w:tc>
                <w:tcPr>
                  <w:tcW w:w="4927" w:type="dxa"/>
                </w:tcPr>
                <w:p w:rsidR="008E1F22" w:rsidRPr="00AC364B" w:rsidRDefault="008E1F22" w:rsidP="00C01068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C3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9.6. Оценка рисков неблагоприятных последствий</w:t>
                  </w:r>
                </w:p>
              </w:tc>
              <w:tc>
                <w:tcPr>
                  <w:tcW w:w="2652" w:type="dxa"/>
                </w:tcPr>
                <w:p w:rsidR="008E1F22" w:rsidRPr="00AC364B" w:rsidRDefault="008E1F22" w:rsidP="00C01068">
                  <w:pPr>
                    <w:pStyle w:val="ConsPlusNormal"/>
                    <w:ind w:hang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отсутствует</w:t>
                  </w:r>
                </w:p>
              </w:tc>
              <w:tc>
                <w:tcPr>
                  <w:tcW w:w="1630" w:type="dxa"/>
                </w:tcPr>
                <w:p w:rsidR="008E1F22" w:rsidRPr="00AC364B" w:rsidRDefault="008E1F22" w:rsidP="00C0106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Нет</w:t>
                  </w:r>
                </w:p>
              </w:tc>
            </w:tr>
          </w:tbl>
          <w:p w:rsidR="00381B2F" w:rsidRDefault="00381B2F" w:rsidP="00E9370F">
            <w:pPr>
              <w:pStyle w:val="af4"/>
              <w:rPr>
                <w:rFonts w:ascii="Times New Roman" w:hAnsi="Times New Roman"/>
                <w:b/>
              </w:rPr>
            </w:pPr>
          </w:p>
          <w:p w:rsidR="008E1F22" w:rsidRPr="00404176" w:rsidRDefault="008E1F22" w:rsidP="00E9370F">
            <w:pPr>
              <w:pStyle w:val="af4"/>
              <w:rPr>
                <w:rFonts w:ascii="Times New Roman" w:hAnsi="Times New Roman"/>
                <w:b/>
              </w:rPr>
            </w:pPr>
            <w:r w:rsidRPr="00404176">
              <w:rPr>
                <w:rFonts w:ascii="Times New Roman" w:hAnsi="Times New Roman"/>
                <w:b/>
              </w:rPr>
              <w:t>9.7. Обоснование выбора предпочтительного варианта решения выявленной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F22" w:rsidRPr="00404176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  <w:r w:rsidRPr="00404176">
              <w:rPr>
                <w:rFonts w:ascii="Times New Roman" w:hAnsi="Times New Roman"/>
                <w:b/>
              </w:rPr>
              <w:t>проблемы:</w:t>
            </w:r>
          </w:p>
        </w:tc>
        <w:tc>
          <w:tcPr>
            <w:tcW w:w="716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8E1F22" w:rsidP="00EA7808">
            <w:pPr>
              <w:pStyle w:val="ConsPlusNonformat"/>
              <w:ind w:firstLine="708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A7870">
              <w:rPr>
                <w:rFonts w:ascii="Times New Roman" w:hAnsi="Times New Roman" w:cs="Arial"/>
                <w:sz w:val="24"/>
                <w:szCs w:val="24"/>
              </w:rPr>
              <w:t xml:space="preserve">предлагаемый вариант правового регулирования позволит внести в Программу </w:t>
            </w:r>
            <w:r w:rsidR="00486DEB">
              <w:rPr>
                <w:rFonts w:ascii="Times New Roman" w:hAnsi="Times New Roman" w:cs="Arial"/>
                <w:sz w:val="24"/>
                <w:szCs w:val="24"/>
              </w:rPr>
              <w:t>2020 год оказания поддержки.</w:t>
            </w:r>
          </w:p>
          <w:p w:rsidR="008E1F22" w:rsidRPr="000A7870" w:rsidRDefault="008E1F22" w:rsidP="00EA7808">
            <w:pPr>
              <w:pStyle w:val="ConsPlusNonformat"/>
              <w:ind w:firstLine="708"/>
              <w:jc w:val="both"/>
              <w:rPr>
                <w:rFonts w:ascii="Times New Roman" w:hAnsi="Times New Roman"/>
                <w:color w:val="800000"/>
              </w:rPr>
            </w:pP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рыночных инструментов поддержки (микрозаймов и поручительств), а также создания и развития организаций, образующих инфраструктуру поддержки суб</w:t>
            </w: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малого и среднего предпринимательства, снижение доли невозвратных видов по</w:t>
            </w: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держки.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82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  <w:p w:rsidR="008E1F22" w:rsidRPr="00404176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  <w:r w:rsidRPr="00404176">
              <w:rPr>
                <w:rFonts w:ascii="Times New Roman" w:hAnsi="Times New Roman"/>
                <w:b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8E1F22" w:rsidP="00EA7808">
            <w:pPr>
              <w:pStyle w:val="ConsPlusNonformat"/>
              <w:ind w:firstLine="709"/>
              <w:jc w:val="both"/>
              <w:rPr>
                <w:highlight w:val="yellow"/>
              </w:rPr>
            </w:pPr>
            <w:r w:rsidRPr="000A7870">
              <w:rPr>
                <w:rFonts w:ascii="Times New Roman" w:hAnsi="Times New Roman" w:cs="Arial"/>
                <w:sz w:val="24"/>
                <w:szCs w:val="24"/>
              </w:rPr>
              <w:t>Внесение в Программу мероприятия: «</w:t>
            </w: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консультационных услуг субъе</w:t>
            </w: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малого и среднего предпринимательства»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  <w:p w:rsidR="00381B2F" w:rsidRPr="00381B2F" w:rsidRDefault="00381B2F" w:rsidP="00381B2F"/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Pr="00404176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  <w:r w:rsidRPr="00404176">
              <w:rPr>
                <w:rFonts w:ascii="Times New Roman" w:hAnsi="Times New Roman"/>
                <w:b/>
              </w:rPr>
      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</w:t>
            </w:r>
          </w:p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  <w:r w:rsidRPr="00404176">
              <w:rPr>
                <w:rFonts w:ascii="Times New Roman" w:hAnsi="Times New Roman"/>
                <w:b/>
              </w:rPr>
              <w:t xml:space="preserve">необходимость распространения предлагаемого правового регулирования на ранее возникшие отношения: </w:t>
            </w:r>
            <w:r w:rsidRPr="00404176">
              <w:rPr>
                <w:rFonts w:ascii="Times New Roman" w:hAnsi="Times New Roman"/>
              </w:rPr>
              <w:t>переходный период</w:t>
            </w:r>
            <w:r w:rsidRPr="000A7870">
              <w:rPr>
                <w:rFonts w:ascii="Times New Roman" w:hAnsi="Times New Roman"/>
              </w:rPr>
              <w:t xml:space="preserve"> не требуется.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Pr="00404176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</w:p>
          <w:p w:rsidR="008E1F22" w:rsidRPr="00404176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  <w:r w:rsidRPr="00404176">
              <w:rPr>
                <w:rFonts w:ascii="Times New Roman" w:hAnsi="Times New Roman"/>
                <w:b/>
              </w:rPr>
              <w:lastRenderedPageBreak/>
              <w:t>10.1. Предполагаемая дата вступления в силу муниципального нормативного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3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1F22" w:rsidRPr="00404176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  <w:r w:rsidRPr="00404176">
              <w:rPr>
                <w:rFonts w:ascii="Times New Roman" w:hAnsi="Times New Roman"/>
                <w:b/>
              </w:rPr>
              <w:lastRenderedPageBreak/>
              <w:t>правового акта:</w:t>
            </w:r>
          </w:p>
        </w:tc>
        <w:tc>
          <w:tcPr>
            <w:tcW w:w="632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486DEB" w:rsidP="00EA780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E1F22" w:rsidRPr="000A7870">
              <w:rPr>
                <w:rFonts w:ascii="Times New Roman" w:hAnsi="Times New Roman"/>
              </w:rPr>
              <w:t xml:space="preserve"> квартал 2017 года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3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632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(если положения вводятся в действие в разное время, ук</w:t>
            </w:r>
            <w:r w:rsidRPr="000A7870">
              <w:rPr>
                <w:rFonts w:ascii="Times New Roman" w:hAnsi="Times New Roman"/>
              </w:rPr>
              <w:t>а</w:t>
            </w:r>
            <w:r w:rsidRPr="000A7870">
              <w:rPr>
                <w:rFonts w:ascii="Times New Roman" w:hAnsi="Times New Roman"/>
              </w:rPr>
              <w:t>зывается пункт проекта акта и дата введения)</w:t>
            </w:r>
          </w:p>
        </w:tc>
      </w:tr>
      <w:tr w:rsidR="008E1F22" w:rsidRPr="000A7870" w:rsidTr="00371801">
        <w:trPr>
          <w:gridAfter w:val="2"/>
          <w:wAfter w:w="58" w:type="dxa"/>
        </w:trPr>
        <w:tc>
          <w:tcPr>
            <w:tcW w:w="94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  <w:r w:rsidRPr="00404176">
              <w:rPr>
                <w:rFonts w:ascii="Times New Roman" w:hAnsi="Times New Roman"/>
                <w:b/>
              </w:rPr>
              <w:t>10.2. Необходимость установления переходного периода и (или) отсрочки введения предлагаемого правового регулирования</w:t>
            </w:r>
            <w:r w:rsidRPr="000A7870">
              <w:rPr>
                <w:rFonts w:ascii="Times New Roman" w:hAnsi="Times New Roman"/>
              </w:rPr>
              <w:t>: есть (нет)</w:t>
            </w:r>
          </w:p>
        </w:tc>
      </w:tr>
      <w:tr w:rsidR="008E1F22" w:rsidRPr="000A7870" w:rsidTr="00972E90">
        <w:tc>
          <w:tcPr>
            <w:tcW w:w="44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а) срок переходного периода: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нет</w:t>
            </w:r>
          </w:p>
        </w:tc>
        <w:tc>
          <w:tcPr>
            <w:tcW w:w="37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дней с даты принятия проекта</w:t>
            </w:r>
          </w:p>
        </w:tc>
      </w:tr>
      <w:tr w:rsidR="008E1F22" w:rsidRPr="000A7870" w:rsidTr="00972E90">
        <w:trPr>
          <w:gridAfter w:val="1"/>
          <w:wAfter w:w="28" w:type="dxa"/>
        </w:trPr>
        <w:tc>
          <w:tcPr>
            <w:tcW w:w="949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муниципального нормативного правового акта;</w:t>
            </w:r>
          </w:p>
        </w:tc>
      </w:tr>
      <w:tr w:rsidR="008E1F22" w:rsidRPr="000A7870" w:rsidTr="00972E90">
        <w:trPr>
          <w:gridAfter w:val="1"/>
          <w:wAfter w:w="28" w:type="dxa"/>
        </w:trPr>
        <w:tc>
          <w:tcPr>
            <w:tcW w:w="71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б) отсрочка введения предлагаемого правового регулирования: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нет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дней</w:t>
            </w:r>
          </w:p>
        </w:tc>
      </w:tr>
      <w:tr w:rsidR="008E1F22" w:rsidRPr="000A7870" w:rsidTr="00972E90">
        <w:trPr>
          <w:gridAfter w:val="1"/>
          <w:wAfter w:w="28" w:type="dxa"/>
        </w:trPr>
        <w:tc>
          <w:tcPr>
            <w:tcW w:w="949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</w:tr>
      <w:tr w:rsidR="008E1F22" w:rsidRPr="000A7870" w:rsidTr="00972E90">
        <w:trPr>
          <w:gridAfter w:val="1"/>
          <w:wAfter w:w="28" w:type="dxa"/>
        </w:trPr>
        <w:tc>
          <w:tcPr>
            <w:tcW w:w="949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1F22" w:rsidRDefault="008E1F22" w:rsidP="00503501">
            <w:pPr>
              <w:pStyle w:val="af4"/>
              <w:rPr>
                <w:rFonts w:ascii="Times New Roman" w:hAnsi="Times New Roman"/>
              </w:rPr>
            </w:pPr>
          </w:p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  <w:r w:rsidRPr="00404176">
              <w:rPr>
                <w:rFonts w:ascii="Times New Roman" w:hAnsi="Times New Roman"/>
                <w:b/>
              </w:rPr>
              <w:t>10.3. Необходимость распространения предлагаемого правового регулирования на ранее возникшие отношения</w:t>
            </w:r>
            <w:r w:rsidRPr="000A7870">
              <w:rPr>
                <w:rFonts w:ascii="Times New Roman" w:hAnsi="Times New Roman"/>
              </w:rPr>
              <w:t>: есть (нет).</w:t>
            </w:r>
          </w:p>
        </w:tc>
      </w:tr>
      <w:tr w:rsidR="008E1F22" w:rsidRPr="000A7870" w:rsidTr="00972E90">
        <w:trPr>
          <w:gridAfter w:val="1"/>
          <w:wAfter w:w="28" w:type="dxa"/>
        </w:trPr>
        <w:tc>
          <w:tcPr>
            <w:tcW w:w="71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1F22" w:rsidRDefault="008E1F22" w:rsidP="00503501">
            <w:pPr>
              <w:pStyle w:val="af4"/>
              <w:rPr>
                <w:rFonts w:ascii="Times New Roman" w:hAnsi="Times New Roman"/>
              </w:rPr>
            </w:pPr>
          </w:p>
          <w:p w:rsidR="008E1F22" w:rsidRPr="00404176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  <w:r w:rsidRPr="00404176">
              <w:rPr>
                <w:rFonts w:ascii="Times New Roman" w:hAnsi="Times New Roman"/>
                <w:b/>
              </w:rPr>
              <w:t>10.3.1. Период распространения на ранее возникшие отнош</w:t>
            </w:r>
            <w:r w:rsidRPr="00404176">
              <w:rPr>
                <w:rFonts w:ascii="Times New Roman" w:hAnsi="Times New Roman"/>
                <w:b/>
              </w:rPr>
              <w:t>е</w:t>
            </w:r>
            <w:r w:rsidRPr="00404176">
              <w:rPr>
                <w:rFonts w:ascii="Times New Roman" w:hAnsi="Times New Roman"/>
                <w:b/>
              </w:rPr>
              <w:t>ния</w:t>
            </w:r>
            <w:r w:rsidRPr="00084CDC">
              <w:rPr>
                <w:rFonts w:ascii="Times New Roman" w:hAnsi="Times New Roman"/>
              </w:rPr>
              <w:t xml:space="preserve">:   </w:t>
            </w:r>
            <w:r w:rsidRPr="00084CDC">
              <w:rPr>
                <w:rFonts w:ascii="Times New Roman" w:hAnsi="Times New Roman"/>
                <w:u w:val="single"/>
              </w:rPr>
              <w:t>нет</w:t>
            </w: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  <w:u w:val="single"/>
              </w:rPr>
              <w:softHyphen/>
              <w:t>_____</w:t>
            </w:r>
            <w:r w:rsidRPr="00084CDC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</w:tr>
      <w:tr w:rsidR="008E1F22" w:rsidRPr="000A7870" w:rsidTr="00972E90">
        <w:trPr>
          <w:gridAfter w:val="1"/>
          <w:wAfter w:w="28" w:type="dxa"/>
        </w:trPr>
        <w:tc>
          <w:tcPr>
            <w:tcW w:w="949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</w:tr>
      <w:tr w:rsidR="008E1F22" w:rsidRPr="000A7870" w:rsidTr="00972E90">
        <w:trPr>
          <w:gridAfter w:val="1"/>
          <w:wAfter w:w="28" w:type="dxa"/>
        </w:trPr>
        <w:tc>
          <w:tcPr>
            <w:tcW w:w="949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1F22" w:rsidRPr="00404176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</w:p>
          <w:p w:rsidR="008E1F22" w:rsidRPr="00404176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  <w:r w:rsidRPr="00404176">
              <w:rPr>
                <w:rFonts w:ascii="Times New Roman" w:hAnsi="Times New Roman"/>
                <w:b/>
              </w:rPr>
              <w:t>10.4. Обоснование необходимости установления переходного периода и (или) о</w:t>
            </w:r>
            <w:r w:rsidRPr="00404176">
              <w:rPr>
                <w:rFonts w:ascii="Times New Roman" w:hAnsi="Times New Roman"/>
                <w:b/>
              </w:rPr>
              <w:t>т</w:t>
            </w:r>
            <w:r w:rsidRPr="00404176">
              <w:rPr>
                <w:rFonts w:ascii="Times New Roman" w:hAnsi="Times New Roman"/>
                <w:b/>
              </w:rPr>
              <w:t>срочки вступления в силу муниципального нормативного правового акта, либо н</w:t>
            </w:r>
            <w:r w:rsidRPr="00404176">
              <w:rPr>
                <w:rFonts w:ascii="Times New Roman" w:hAnsi="Times New Roman"/>
                <w:b/>
              </w:rPr>
              <w:t>е</w:t>
            </w:r>
            <w:r w:rsidRPr="00404176">
              <w:rPr>
                <w:rFonts w:ascii="Times New Roman" w:hAnsi="Times New Roman"/>
                <w:b/>
              </w:rPr>
              <w:t>обходимости распространения предлагаемого правового регулирования на ранее</w:t>
            </w:r>
          </w:p>
        </w:tc>
      </w:tr>
      <w:tr w:rsidR="008E1F22" w:rsidRPr="000A7870" w:rsidTr="00972E90">
        <w:trPr>
          <w:gridAfter w:val="1"/>
          <w:wAfter w:w="28" w:type="dxa"/>
        </w:trPr>
        <w:tc>
          <w:tcPr>
            <w:tcW w:w="36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1F22" w:rsidRPr="00404176" w:rsidRDefault="008E1F22" w:rsidP="00503501">
            <w:pPr>
              <w:pStyle w:val="af4"/>
              <w:rPr>
                <w:rFonts w:ascii="Times New Roman" w:hAnsi="Times New Roman"/>
                <w:b/>
              </w:rPr>
            </w:pPr>
            <w:r w:rsidRPr="00404176">
              <w:rPr>
                <w:rFonts w:ascii="Times New Roman" w:hAnsi="Times New Roman"/>
                <w:b/>
              </w:rPr>
              <w:t>возникшие отношения:</w:t>
            </w:r>
          </w:p>
        </w:tc>
        <w:tc>
          <w:tcPr>
            <w:tcW w:w="579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нет</w:t>
            </w:r>
          </w:p>
        </w:tc>
      </w:tr>
      <w:tr w:rsidR="008E1F22" w:rsidRPr="000A7870" w:rsidTr="00972E90">
        <w:trPr>
          <w:gridAfter w:val="1"/>
          <w:wAfter w:w="28" w:type="dxa"/>
        </w:trPr>
        <w:tc>
          <w:tcPr>
            <w:tcW w:w="36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5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8E1F22" w:rsidRPr="000A7870" w:rsidTr="00972E90">
        <w:trPr>
          <w:gridAfter w:val="1"/>
          <w:wAfter w:w="28" w:type="dxa"/>
        </w:trPr>
        <w:tc>
          <w:tcPr>
            <w:tcW w:w="949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AC492B"/>
        </w:tc>
      </w:tr>
      <w:tr w:rsidR="008E1F22" w:rsidRPr="000A7870" w:rsidTr="00972E90">
        <w:trPr>
          <w:gridAfter w:val="1"/>
          <w:wAfter w:w="28" w:type="dxa"/>
        </w:trPr>
        <w:tc>
          <w:tcPr>
            <w:tcW w:w="949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Иные приложения (по усмотрению регулирующего органа).</w:t>
            </w:r>
          </w:p>
        </w:tc>
      </w:tr>
      <w:tr w:rsidR="008E1F22" w:rsidRPr="000A7870" w:rsidTr="00972E90">
        <w:trPr>
          <w:gridAfter w:val="1"/>
          <w:wAfter w:w="28" w:type="dxa"/>
        </w:trPr>
        <w:tc>
          <w:tcPr>
            <w:tcW w:w="949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</w:tr>
      <w:tr w:rsidR="008E1F22" w:rsidRPr="000A7870" w:rsidTr="00972E90">
        <w:trPr>
          <w:gridAfter w:val="1"/>
          <w:wAfter w:w="28" w:type="dxa"/>
        </w:trPr>
        <w:tc>
          <w:tcPr>
            <w:tcW w:w="51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972E90">
            <w:pPr>
              <w:suppressAutoHyphens/>
              <w:jc w:val="both"/>
            </w:pPr>
            <w:r w:rsidRPr="000A7870">
              <w:t xml:space="preserve">Начальник управления экономики, </w:t>
            </w:r>
          </w:p>
          <w:p w:rsidR="008E1F22" w:rsidRPr="000A7870" w:rsidRDefault="008E1F22" w:rsidP="00972E90">
            <w:pPr>
              <w:pStyle w:val="af5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инвестиций и промышленности</w:t>
            </w:r>
          </w:p>
        </w:tc>
        <w:tc>
          <w:tcPr>
            <w:tcW w:w="4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</w:tr>
      <w:tr w:rsidR="008E1F22" w:rsidRPr="000A7870" w:rsidTr="00972E90">
        <w:trPr>
          <w:gridAfter w:val="1"/>
          <w:wAfter w:w="28" w:type="dxa"/>
        </w:trPr>
        <w:tc>
          <w:tcPr>
            <w:tcW w:w="3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8E1F22" w:rsidP="00972E90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Н.А. Зубченко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</w:tr>
      <w:tr w:rsidR="008E1F22" w:rsidRPr="000A7870" w:rsidTr="00972E90">
        <w:trPr>
          <w:gridAfter w:val="1"/>
          <w:wAfter w:w="28" w:type="dxa"/>
        </w:trPr>
        <w:tc>
          <w:tcPr>
            <w:tcW w:w="36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3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(дата)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1F22" w:rsidRPr="000A7870" w:rsidRDefault="008E1F22" w:rsidP="00503501">
            <w:pPr>
              <w:pStyle w:val="af4"/>
              <w:jc w:val="center"/>
              <w:rPr>
                <w:rFonts w:ascii="Times New Roman" w:hAnsi="Times New Roman"/>
              </w:rPr>
            </w:pPr>
            <w:r w:rsidRPr="000A7870">
              <w:rPr>
                <w:rFonts w:ascii="Times New Roman" w:hAnsi="Times New Roman"/>
              </w:rPr>
              <w:t>(подпись)</w:t>
            </w:r>
          </w:p>
        </w:tc>
      </w:tr>
      <w:bookmarkEnd w:id="0"/>
    </w:tbl>
    <w:p w:rsidR="007A2E66" w:rsidRPr="000A7870" w:rsidRDefault="007A2E66" w:rsidP="007A2E66">
      <w:pPr>
        <w:jc w:val="center"/>
        <w:rPr>
          <w:rStyle w:val="af3"/>
          <w:b w:val="0"/>
          <w:bCs w:val="0"/>
          <w:color w:val="000000"/>
          <w:sz w:val="28"/>
          <w:szCs w:val="28"/>
        </w:rPr>
      </w:pPr>
    </w:p>
    <w:sectPr w:rsidR="007A2E66" w:rsidRPr="000A7870" w:rsidSect="004A28A2">
      <w:headerReference w:type="even" r:id="rId8"/>
      <w:headerReference w:type="default" r:id="rId9"/>
      <w:pgSz w:w="11906" w:h="16838" w:code="9"/>
      <w:pgMar w:top="79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38" w:rsidRDefault="004B0938">
      <w:r>
        <w:separator/>
      </w:r>
    </w:p>
  </w:endnote>
  <w:endnote w:type="continuationSeparator" w:id="1">
    <w:p w:rsidR="004B0938" w:rsidRDefault="004B0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38" w:rsidRDefault="004B0938">
      <w:r>
        <w:separator/>
      </w:r>
    </w:p>
  </w:footnote>
  <w:footnote w:type="continuationSeparator" w:id="1">
    <w:p w:rsidR="004B0938" w:rsidRDefault="004B0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B9" w:rsidRDefault="007F32B9" w:rsidP="00FE720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2B9" w:rsidRDefault="007F32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B9" w:rsidRDefault="007F32B9" w:rsidP="00FE720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1B2F">
      <w:rPr>
        <w:rStyle w:val="a7"/>
        <w:noProof/>
      </w:rPr>
      <w:t>7</w:t>
    </w:r>
    <w:r>
      <w:rPr>
        <w:rStyle w:val="a7"/>
      </w:rPr>
      <w:fldChar w:fldCharType="end"/>
    </w:r>
  </w:p>
  <w:p w:rsidR="007F32B9" w:rsidRDefault="007F32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ECF106D"/>
    <w:multiLevelType w:val="hybridMultilevel"/>
    <w:tmpl w:val="AF4C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6F"/>
    <w:rsid w:val="000010E8"/>
    <w:rsid w:val="0000185D"/>
    <w:rsid w:val="00002C18"/>
    <w:rsid w:val="000071D4"/>
    <w:rsid w:val="0000780C"/>
    <w:rsid w:val="00010DA7"/>
    <w:rsid w:val="00011644"/>
    <w:rsid w:val="00013EC2"/>
    <w:rsid w:val="00016F3F"/>
    <w:rsid w:val="00023288"/>
    <w:rsid w:val="00025FFF"/>
    <w:rsid w:val="00031669"/>
    <w:rsid w:val="0003211A"/>
    <w:rsid w:val="0003343A"/>
    <w:rsid w:val="00035387"/>
    <w:rsid w:val="00042D91"/>
    <w:rsid w:val="00046251"/>
    <w:rsid w:val="00057C67"/>
    <w:rsid w:val="0006313F"/>
    <w:rsid w:val="00066FAA"/>
    <w:rsid w:val="00067C33"/>
    <w:rsid w:val="00072C18"/>
    <w:rsid w:val="000731A7"/>
    <w:rsid w:val="00075404"/>
    <w:rsid w:val="00075C61"/>
    <w:rsid w:val="00075CED"/>
    <w:rsid w:val="00076653"/>
    <w:rsid w:val="00077A09"/>
    <w:rsid w:val="00084CDC"/>
    <w:rsid w:val="00085EB8"/>
    <w:rsid w:val="000861A5"/>
    <w:rsid w:val="00087B53"/>
    <w:rsid w:val="00090AE6"/>
    <w:rsid w:val="00092632"/>
    <w:rsid w:val="0009282C"/>
    <w:rsid w:val="000943B3"/>
    <w:rsid w:val="00094767"/>
    <w:rsid w:val="000948A3"/>
    <w:rsid w:val="000A1909"/>
    <w:rsid w:val="000A5025"/>
    <w:rsid w:val="000A508F"/>
    <w:rsid w:val="000A56C3"/>
    <w:rsid w:val="000A6A4B"/>
    <w:rsid w:val="000A7870"/>
    <w:rsid w:val="000B1FE0"/>
    <w:rsid w:val="000B4C11"/>
    <w:rsid w:val="000B720F"/>
    <w:rsid w:val="000B753C"/>
    <w:rsid w:val="000C074F"/>
    <w:rsid w:val="000C66AB"/>
    <w:rsid w:val="000D40D7"/>
    <w:rsid w:val="000D612B"/>
    <w:rsid w:val="000D7778"/>
    <w:rsid w:val="000E0C66"/>
    <w:rsid w:val="000E25A8"/>
    <w:rsid w:val="000E3251"/>
    <w:rsid w:val="000E4AAA"/>
    <w:rsid w:val="000E6DE8"/>
    <w:rsid w:val="000E6E30"/>
    <w:rsid w:val="000E784E"/>
    <w:rsid w:val="000F10A4"/>
    <w:rsid w:val="000F26F1"/>
    <w:rsid w:val="000F4D07"/>
    <w:rsid w:val="000F546A"/>
    <w:rsid w:val="000F6E43"/>
    <w:rsid w:val="00111433"/>
    <w:rsid w:val="001130A2"/>
    <w:rsid w:val="001159CE"/>
    <w:rsid w:val="001226D0"/>
    <w:rsid w:val="00122E6F"/>
    <w:rsid w:val="00123265"/>
    <w:rsid w:val="00127D62"/>
    <w:rsid w:val="0013285E"/>
    <w:rsid w:val="00133C44"/>
    <w:rsid w:val="001346A7"/>
    <w:rsid w:val="001372F5"/>
    <w:rsid w:val="0013758E"/>
    <w:rsid w:val="0014287C"/>
    <w:rsid w:val="00142A00"/>
    <w:rsid w:val="00145651"/>
    <w:rsid w:val="00152DA6"/>
    <w:rsid w:val="001544EC"/>
    <w:rsid w:val="00160DE5"/>
    <w:rsid w:val="001617E7"/>
    <w:rsid w:val="001631E4"/>
    <w:rsid w:val="00163FA3"/>
    <w:rsid w:val="00167FCC"/>
    <w:rsid w:val="0017441E"/>
    <w:rsid w:val="00174631"/>
    <w:rsid w:val="00176D57"/>
    <w:rsid w:val="001773B5"/>
    <w:rsid w:val="001779CB"/>
    <w:rsid w:val="00184B28"/>
    <w:rsid w:val="0019223D"/>
    <w:rsid w:val="00195729"/>
    <w:rsid w:val="001957DF"/>
    <w:rsid w:val="001A0C27"/>
    <w:rsid w:val="001A441F"/>
    <w:rsid w:val="001A5B1B"/>
    <w:rsid w:val="001A7843"/>
    <w:rsid w:val="001B1C71"/>
    <w:rsid w:val="001B6E92"/>
    <w:rsid w:val="001B78B2"/>
    <w:rsid w:val="001C04DE"/>
    <w:rsid w:val="001C23C2"/>
    <w:rsid w:val="001C4A2E"/>
    <w:rsid w:val="001C64A7"/>
    <w:rsid w:val="001D1FE9"/>
    <w:rsid w:val="001D2582"/>
    <w:rsid w:val="001D3346"/>
    <w:rsid w:val="001D3A63"/>
    <w:rsid w:val="001E0AF0"/>
    <w:rsid w:val="001E48C6"/>
    <w:rsid w:val="001E69B8"/>
    <w:rsid w:val="001F185E"/>
    <w:rsid w:val="001F2CD8"/>
    <w:rsid w:val="001F4FB7"/>
    <w:rsid w:val="001F6A3B"/>
    <w:rsid w:val="001F6B6C"/>
    <w:rsid w:val="0020270A"/>
    <w:rsid w:val="002049D1"/>
    <w:rsid w:val="00204AFA"/>
    <w:rsid w:val="00206944"/>
    <w:rsid w:val="00212874"/>
    <w:rsid w:val="00212F5B"/>
    <w:rsid w:val="00213866"/>
    <w:rsid w:val="00214674"/>
    <w:rsid w:val="002155F5"/>
    <w:rsid w:val="002173BE"/>
    <w:rsid w:val="0021789D"/>
    <w:rsid w:val="002203E5"/>
    <w:rsid w:val="0022660B"/>
    <w:rsid w:val="00231D52"/>
    <w:rsid w:val="002328F0"/>
    <w:rsid w:val="002360EF"/>
    <w:rsid w:val="002365F2"/>
    <w:rsid w:val="00244788"/>
    <w:rsid w:val="00246724"/>
    <w:rsid w:val="002473EB"/>
    <w:rsid w:val="00252F70"/>
    <w:rsid w:val="00270AF9"/>
    <w:rsid w:val="00271526"/>
    <w:rsid w:val="00274550"/>
    <w:rsid w:val="00274C04"/>
    <w:rsid w:val="00274F0C"/>
    <w:rsid w:val="002752A3"/>
    <w:rsid w:val="00275789"/>
    <w:rsid w:val="002802A5"/>
    <w:rsid w:val="002804A8"/>
    <w:rsid w:val="002812E4"/>
    <w:rsid w:val="00282C7C"/>
    <w:rsid w:val="00283590"/>
    <w:rsid w:val="00285946"/>
    <w:rsid w:val="00286290"/>
    <w:rsid w:val="00287752"/>
    <w:rsid w:val="00293CE6"/>
    <w:rsid w:val="00296207"/>
    <w:rsid w:val="00297E1F"/>
    <w:rsid w:val="00297E30"/>
    <w:rsid w:val="002A303B"/>
    <w:rsid w:val="002A6E10"/>
    <w:rsid w:val="002B0450"/>
    <w:rsid w:val="002B1FBC"/>
    <w:rsid w:val="002B4709"/>
    <w:rsid w:val="002C04E7"/>
    <w:rsid w:val="002C0A29"/>
    <w:rsid w:val="002C2F88"/>
    <w:rsid w:val="002C6A43"/>
    <w:rsid w:val="002C7258"/>
    <w:rsid w:val="002D3C6D"/>
    <w:rsid w:val="002D461D"/>
    <w:rsid w:val="002D46EC"/>
    <w:rsid w:val="002E2C6B"/>
    <w:rsid w:val="002E3642"/>
    <w:rsid w:val="002E3784"/>
    <w:rsid w:val="002F3745"/>
    <w:rsid w:val="002F37D2"/>
    <w:rsid w:val="002F6134"/>
    <w:rsid w:val="002F75B6"/>
    <w:rsid w:val="0030138D"/>
    <w:rsid w:val="00302EF8"/>
    <w:rsid w:val="003035B0"/>
    <w:rsid w:val="003067C2"/>
    <w:rsid w:val="00310030"/>
    <w:rsid w:val="00314FDA"/>
    <w:rsid w:val="003163E1"/>
    <w:rsid w:val="003172EA"/>
    <w:rsid w:val="00321EC8"/>
    <w:rsid w:val="0032223E"/>
    <w:rsid w:val="003230F4"/>
    <w:rsid w:val="0032372B"/>
    <w:rsid w:val="00323F10"/>
    <w:rsid w:val="0032643E"/>
    <w:rsid w:val="00332223"/>
    <w:rsid w:val="0034385A"/>
    <w:rsid w:val="003444A9"/>
    <w:rsid w:val="00347AEE"/>
    <w:rsid w:val="003567E8"/>
    <w:rsid w:val="00356802"/>
    <w:rsid w:val="003569A3"/>
    <w:rsid w:val="00361FDE"/>
    <w:rsid w:val="00371801"/>
    <w:rsid w:val="00373D6E"/>
    <w:rsid w:val="00374FD9"/>
    <w:rsid w:val="00375035"/>
    <w:rsid w:val="003771CA"/>
    <w:rsid w:val="00381B2F"/>
    <w:rsid w:val="00381E08"/>
    <w:rsid w:val="00384F08"/>
    <w:rsid w:val="00385129"/>
    <w:rsid w:val="00385A6B"/>
    <w:rsid w:val="00386892"/>
    <w:rsid w:val="003927FD"/>
    <w:rsid w:val="0039281E"/>
    <w:rsid w:val="00392EBB"/>
    <w:rsid w:val="003A5B89"/>
    <w:rsid w:val="003A7E02"/>
    <w:rsid w:val="003B053D"/>
    <w:rsid w:val="003B08B1"/>
    <w:rsid w:val="003B0EAA"/>
    <w:rsid w:val="003B48CE"/>
    <w:rsid w:val="003B545E"/>
    <w:rsid w:val="003B759E"/>
    <w:rsid w:val="003C11E9"/>
    <w:rsid w:val="003C4253"/>
    <w:rsid w:val="003C425A"/>
    <w:rsid w:val="003C5F7D"/>
    <w:rsid w:val="003D0EE0"/>
    <w:rsid w:val="003D16F1"/>
    <w:rsid w:val="003D3959"/>
    <w:rsid w:val="003D3D0A"/>
    <w:rsid w:val="003D5D4C"/>
    <w:rsid w:val="003D67D7"/>
    <w:rsid w:val="003D6F26"/>
    <w:rsid w:val="003E1A22"/>
    <w:rsid w:val="003E3918"/>
    <w:rsid w:val="003E4B78"/>
    <w:rsid w:val="003E55F1"/>
    <w:rsid w:val="003F0D43"/>
    <w:rsid w:val="003F1574"/>
    <w:rsid w:val="00400529"/>
    <w:rsid w:val="004027AF"/>
    <w:rsid w:val="00403026"/>
    <w:rsid w:val="00404176"/>
    <w:rsid w:val="00405E76"/>
    <w:rsid w:val="00407AB6"/>
    <w:rsid w:val="004120BF"/>
    <w:rsid w:val="00417135"/>
    <w:rsid w:val="00421914"/>
    <w:rsid w:val="004232C9"/>
    <w:rsid w:val="004264D3"/>
    <w:rsid w:val="004327C3"/>
    <w:rsid w:val="00433E97"/>
    <w:rsid w:val="004353A8"/>
    <w:rsid w:val="00441F9A"/>
    <w:rsid w:val="004450A8"/>
    <w:rsid w:val="0044580A"/>
    <w:rsid w:val="004474B6"/>
    <w:rsid w:val="00450D00"/>
    <w:rsid w:val="00451D80"/>
    <w:rsid w:val="00452C43"/>
    <w:rsid w:val="00455CAE"/>
    <w:rsid w:val="00456E62"/>
    <w:rsid w:val="00464DD5"/>
    <w:rsid w:val="00465927"/>
    <w:rsid w:val="00465D8A"/>
    <w:rsid w:val="004705C6"/>
    <w:rsid w:val="004741E0"/>
    <w:rsid w:val="004775AA"/>
    <w:rsid w:val="004818F9"/>
    <w:rsid w:val="0048475C"/>
    <w:rsid w:val="00485FD8"/>
    <w:rsid w:val="00486DEB"/>
    <w:rsid w:val="0048741F"/>
    <w:rsid w:val="004922F2"/>
    <w:rsid w:val="004932E7"/>
    <w:rsid w:val="0049433B"/>
    <w:rsid w:val="00497B79"/>
    <w:rsid w:val="004A05FE"/>
    <w:rsid w:val="004A07D7"/>
    <w:rsid w:val="004A0E36"/>
    <w:rsid w:val="004A1829"/>
    <w:rsid w:val="004A1A38"/>
    <w:rsid w:val="004A25FB"/>
    <w:rsid w:val="004A28A2"/>
    <w:rsid w:val="004A394C"/>
    <w:rsid w:val="004B0938"/>
    <w:rsid w:val="004B0FA7"/>
    <w:rsid w:val="004B5AEC"/>
    <w:rsid w:val="004B69EE"/>
    <w:rsid w:val="004B79E1"/>
    <w:rsid w:val="004C1C63"/>
    <w:rsid w:val="004C2A9F"/>
    <w:rsid w:val="004D11D4"/>
    <w:rsid w:val="004D37B5"/>
    <w:rsid w:val="004D3B84"/>
    <w:rsid w:val="004E0745"/>
    <w:rsid w:val="004E0BC4"/>
    <w:rsid w:val="004E1870"/>
    <w:rsid w:val="004E496A"/>
    <w:rsid w:val="004E4A28"/>
    <w:rsid w:val="004E5921"/>
    <w:rsid w:val="004F2C9E"/>
    <w:rsid w:val="004F5F4B"/>
    <w:rsid w:val="004F6857"/>
    <w:rsid w:val="004F6DCE"/>
    <w:rsid w:val="00503501"/>
    <w:rsid w:val="00506B4F"/>
    <w:rsid w:val="00507E97"/>
    <w:rsid w:val="00511106"/>
    <w:rsid w:val="00514FE3"/>
    <w:rsid w:val="00515CAC"/>
    <w:rsid w:val="00520A30"/>
    <w:rsid w:val="00520DE6"/>
    <w:rsid w:val="00523FEC"/>
    <w:rsid w:val="00524A48"/>
    <w:rsid w:val="00524BD5"/>
    <w:rsid w:val="0053346B"/>
    <w:rsid w:val="005368E4"/>
    <w:rsid w:val="00540C39"/>
    <w:rsid w:val="005422AB"/>
    <w:rsid w:val="00544324"/>
    <w:rsid w:val="00545105"/>
    <w:rsid w:val="005559EC"/>
    <w:rsid w:val="00557966"/>
    <w:rsid w:val="0057056E"/>
    <w:rsid w:val="0057110A"/>
    <w:rsid w:val="00571404"/>
    <w:rsid w:val="00571F46"/>
    <w:rsid w:val="005765FB"/>
    <w:rsid w:val="005768AC"/>
    <w:rsid w:val="00577F0E"/>
    <w:rsid w:val="00582D74"/>
    <w:rsid w:val="005831FF"/>
    <w:rsid w:val="0058509B"/>
    <w:rsid w:val="0058775D"/>
    <w:rsid w:val="0059019A"/>
    <w:rsid w:val="00590A23"/>
    <w:rsid w:val="00594957"/>
    <w:rsid w:val="00595844"/>
    <w:rsid w:val="005970E4"/>
    <w:rsid w:val="00597D4C"/>
    <w:rsid w:val="005A27D1"/>
    <w:rsid w:val="005A2892"/>
    <w:rsid w:val="005A351B"/>
    <w:rsid w:val="005A5163"/>
    <w:rsid w:val="005B101E"/>
    <w:rsid w:val="005B27CE"/>
    <w:rsid w:val="005B4B18"/>
    <w:rsid w:val="005B51BB"/>
    <w:rsid w:val="005B7682"/>
    <w:rsid w:val="005C0898"/>
    <w:rsid w:val="005C0EDA"/>
    <w:rsid w:val="005C295D"/>
    <w:rsid w:val="005C2BAC"/>
    <w:rsid w:val="005C48F9"/>
    <w:rsid w:val="005D060F"/>
    <w:rsid w:val="005D3C98"/>
    <w:rsid w:val="005D4897"/>
    <w:rsid w:val="005D60CA"/>
    <w:rsid w:val="005E1AB9"/>
    <w:rsid w:val="005F0653"/>
    <w:rsid w:val="005F0996"/>
    <w:rsid w:val="005F33F0"/>
    <w:rsid w:val="005F544E"/>
    <w:rsid w:val="005F63A0"/>
    <w:rsid w:val="005F7BE4"/>
    <w:rsid w:val="00605F50"/>
    <w:rsid w:val="0060611C"/>
    <w:rsid w:val="00612409"/>
    <w:rsid w:val="0061243F"/>
    <w:rsid w:val="00616DD2"/>
    <w:rsid w:val="00616E7D"/>
    <w:rsid w:val="00620140"/>
    <w:rsid w:val="00630A42"/>
    <w:rsid w:val="00632CFF"/>
    <w:rsid w:val="00637A23"/>
    <w:rsid w:val="00640496"/>
    <w:rsid w:val="00642425"/>
    <w:rsid w:val="00643757"/>
    <w:rsid w:val="006437BA"/>
    <w:rsid w:val="00643948"/>
    <w:rsid w:val="00644D20"/>
    <w:rsid w:val="00646D77"/>
    <w:rsid w:val="0065403F"/>
    <w:rsid w:val="00660E2C"/>
    <w:rsid w:val="00661B27"/>
    <w:rsid w:val="00662ED4"/>
    <w:rsid w:val="00666C80"/>
    <w:rsid w:val="00670AF8"/>
    <w:rsid w:val="00670B51"/>
    <w:rsid w:val="00670EA4"/>
    <w:rsid w:val="00671766"/>
    <w:rsid w:val="006759B9"/>
    <w:rsid w:val="00675DED"/>
    <w:rsid w:val="00680695"/>
    <w:rsid w:val="006825DF"/>
    <w:rsid w:val="00682B9F"/>
    <w:rsid w:val="0068349A"/>
    <w:rsid w:val="00683C51"/>
    <w:rsid w:val="00687235"/>
    <w:rsid w:val="0069029F"/>
    <w:rsid w:val="00690EEB"/>
    <w:rsid w:val="006927F2"/>
    <w:rsid w:val="0069666C"/>
    <w:rsid w:val="006969C5"/>
    <w:rsid w:val="006A3EBF"/>
    <w:rsid w:val="006A49E0"/>
    <w:rsid w:val="006A7E39"/>
    <w:rsid w:val="006B03CC"/>
    <w:rsid w:val="006B51A7"/>
    <w:rsid w:val="006B74A2"/>
    <w:rsid w:val="006C0031"/>
    <w:rsid w:val="006C215A"/>
    <w:rsid w:val="006C34EF"/>
    <w:rsid w:val="006C489B"/>
    <w:rsid w:val="006C5053"/>
    <w:rsid w:val="006C65C8"/>
    <w:rsid w:val="006D18DD"/>
    <w:rsid w:val="006D37BA"/>
    <w:rsid w:val="006D5BFB"/>
    <w:rsid w:val="006D6C56"/>
    <w:rsid w:val="006D7D4A"/>
    <w:rsid w:val="006E2F73"/>
    <w:rsid w:val="006E3133"/>
    <w:rsid w:val="006E42F0"/>
    <w:rsid w:val="006E6FF2"/>
    <w:rsid w:val="006F1D70"/>
    <w:rsid w:val="00706F1B"/>
    <w:rsid w:val="0070745C"/>
    <w:rsid w:val="00707793"/>
    <w:rsid w:val="00711E39"/>
    <w:rsid w:val="00713D63"/>
    <w:rsid w:val="00714B99"/>
    <w:rsid w:val="00715A82"/>
    <w:rsid w:val="00717BDE"/>
    <w:rsid w:val="007217E2"/>
    <w:rsid w:val="00726901"/>
    <w:rsid w:val="00730932"/>
    <w:rsid w:val="007329C2"/>
    <w:rsid w:val="00733A03"/>
    <w:rsid w:val="0073416D"/>
    <w:rsid w:val="00734AFA"/>
    <w:rsid w:val="00734D2B"/>
    <w:rsid w:val="00737334"/>
    <w:rsid w:val="0074084D"/>
    <w:rsid w:val="00742187"/>
    <w:rsid w:val="00742642"/>
    <w:rsid w:val="00746A9C"/>
    <w:rsid w:val="00747413"/>
    <w:rsid w:val="00750AD1"/>
    <w:rsid w:val="0075572A"/>
    <w:rsid w:val="007601AD"/>
    <w:rsid w:val="0076035C"/>
    <w:rsid w:val="00760393"/>
    <w:rsid w:val="00760740"/>
    <w:rsid w:val="007638D8"/>
    <w:rsid w:val="0077024B"/>
    <w:rsid w:val="007736D4"/>
    <w:rsid w:val="00774773"/>
    <w:rsid w:val="0077518E"/>
    <w:rsid w:val="0077572D"/>
    <w:rsid w:val="007769DB"/>
    <w:rsid w:val="00776D9E"/>
    <w:rsid w:val="00780180"/>
    <w:rsid w:val="00781DF9"/>
    <w:rsid w:val="00782C9B"/>
    <w:rsid w:val="007843CD"/>
    <w:rsid w:val="00786BF5"/>
    <w:rsid w:val="00790620"/>
    <w:rsid w:val="00793D0A"/>
    <w:rsid w:val="0079570F"/>
    <w:rsid w:val="00796A8E"/>
    <w:rsid w:val="007A2E66"/>
    <w:rsid w:val="007A518E"/>
    <w:rsid w:val="007A68BF"/>
    <w:rsid w:val="007B6CAF"/>
    <w:rsid w:val="007C04E9"/>
    <w:rsid w:val="007C1E7C"/>
    <w:rsid w:val="007C2C12"/>
    <w:rsid w:val="007C4EF7"/>
    <w:rsid w:val="007C6857"/>
    <w:rsid w:val="007C6902"/>
    <w:rsid w:val="007C7E11"/>
    <w:rsid w:val="007D4ABC"/>
    <w:rsid w:val="007D4BB6"/>
    <w:rsid w:val="007D77C2"/>
    <w:rsid w:val="007E5332"/>
    <w:rsid w:val="007E5CD3"/>
    <w:rsid w:val="007E6EF2"/>
    <w:rsid w:val="007E7303"/>
    <w:rsid w:val="007E7560"/>
    <w:rsid w:val="007F141F"/>
    <w:rsid w:val="007F2E99"/>
    <w:rsid w:val="007F308A"/>
    <w:rsid w:val="007F32B9"/>
    <w:rsid w:val="007F5672"/>
    <w:rsid w:val="007F6EDD"/>
    <w:rsid w:val="008022F1"/>
    <w:rsid w:val="00802B32"/>
    <w:rsid w:val="00807818"/>
    <w:rsid w:val="00812530"/>
    <w:rsid w:val="008202FF"/>
    <w:rsid w:val="00821C24"/>
    <w:rsid w:val="00822DE2"/>
    <w:rsid w:val="008239B3"/>
    <w:rsid w:val="008257A8"/>
    <w:rsid w:val="008308AF"/>
    <w:rsid w:val="008352D5"/>
    <w:rsid w:val="00837886"/>
    <w:rsid w:val="00837D94"/>
    <w:rsid w:val="0084027F"/>
    <w:rsid w:val="00844D95"/>
    <w:rsid w:val="008470CC"/>
    <w:rsid w:val="00850AF9"/>
    <w:rsid w:val="00851D78"/>
    <w:rsid w:val="00855A9E"/>
    <w:rsid w:val="00857F2B"/>
    <w:rsid w:val="00860D2A"/>
    <w:rsid w:val="0086151B"/>
    <w:rsid w:val="00862BD8"/>
    <w:rsid w:val="00862C7E"/>
    <w:rsid w:val="00865907"/>
    <w:rsid w:val="00872B3A"/>
    <w:rsid w:val="008732D2"/>
    <w:rsid w:val="00873755"/>
    <w:rsid w:val="00877D54"/>
    <w:rsid w:val="00877FFB"/>
    <w:rsid w:val="0088010C"/>
    <w:rsid w:val="008804DB"/>
    <w:rsid w:val="00882C0C"/>
    <w:rsid w:val="00885B91"/>
    <w:rsid w:val="0088605F"/>
    <w:rsid w:val="0088698D"/>
    <w:rsid w:val="008902FD"/>
    <w:rsid w:val="00892984"/>
    <w:rsid w:val="00892A81"/>
    <w:rsid w:val="008A036E"/>
    <w:rsid w:val="008A063D"/>
    <w:rsid w:val="008A0C45"/>
    <w:rsid w:val="008A1DD8"/>
    <w:rsid w:val="008A3E54"/>
    <w:rsid w:val="008A402F"/>
    <w:rsid w:val="008A4588"/>
    <w:rsid w:val="008A4921"/>
    <w:rsid w:val="008A5511"/>
    <w:rsid w:val="008B2F68"/>
    <w:rsid w:val="008B347B"/>
    <w:rsid w:val="008B44A7"/>
    <w:rsid w:val="008C0DC3"/>
    <w:rsid w:val="008C1752"/>
    <w:rsid w:val="008C28FC"/>
    <w:rsid w:val="008C63CB"/>
    <w:rsid w:val="008C6966"/>
    <w:rsid w:val="008C7B55"/>
    <w:rsid w:val="008D03ED"/>
    <w:rsid w:val="008D0A48"/>
    <w:rsid w:val="008D1A49"/>
    <w:rsid w:val="008D511E"/>
    <w:rsid w:val="008E0D35"/>
    <w:rsid w:val="008E1F22"/>
    <w:rsid w:val="008E1FC8"/>
    <w:rsid w:val="008E2E73"/>
    <w:rsid w:val="008E3CF5"/>
    <w:rsid w:val="008E4D42"/>
    <w:rsid w:val="008E6CE3"/>
    <w:rsid w:val="008F08FD"/>
    <w:rsid w:val="008F12F6"/>
    <w:rsid w:val="008F2B3B"/>
    <w:rsid w:val="008F7734"/>
    <w:rsid w:val="008F792F"/>
    <w:rsid w:val="00910D68"/>
    <w:rsid w:val="00911098"/>
    <w:rsid w:val="00912A17"/>
    <w:rsid w:val="00912D79"/>
    <w:rsid w:val="0091581A"/>
    <w:rsid w:val="0091595B"/>
    <w:rsid w:val="00915AE8"/>
    <w:rsid w:val="0091698F"/>
    <w:rsid w:val="00917137"/>
    <w:rsid w:val="0092579E"/>
    <w:rsid w:val="009257EC"/>
    <w:rsid w:val="00931A25"/>
    <w:rsid w:val="00933564"/>
    <w:rsid w:val="00934B37"/>
    <w:rsid w:val="0093523B"/>
    <w:rsid w:val="00935A66"/>
    <w:rsid w:val="00937527"/>
    <w:rsid w:val="0094105F"/>
    <w:rsid w:val="00942E1F"/>
    <w:rsid w:val="00943786"/>
    <w:rsid w:val="0095001F"/>
    <w:rsid w:val="00950488"/>
    <w:rsid w:val="00951012"/>
    <w:rsid w:val="009513E1"/>
    <w:rsid w:val="0095200A"/>
    <w:rsid w:val="0095238F"/>
    <w:rsid w:val="00956539"/>
    <w:rsid w:val="009577AB"/>
    <w:rsid w:val="0096085B"/>
    <w:rsid w:val="00961C7E"/>
    <w:rsid w:val="009668A3"/>
    <w:rsid w:val="00966A2F"/>
    <w:rsid w:val="00966DE1"/>
    <w:rsid w:val="00970B90"/>
    <w:rsid w:val="00972E90"/>
    <w:rsid w:val="009737B2"/>
    <w:rsid w:val="00975031"/>
    <w:rsid w:val="00982ABB"/>
    <w:rsid w:val="00983108"/>
    <w:rsid w:val="00983DA4"/>
    <w:rsid w:val="00993035"/>
    <w:rsid w:val="00997409"/>
    <w:rsid w:val="009979E0"/>
    <w:rsid w:val="009A0C16"/>
    <w:rsid w:val="009A2221"/>
    <w:rsid w:val="009A4E96"/>
    <w:rsid w:val="009A5F19"/>
    <w:rsid w:val="009A730B"/>
    <w:rsid w:val="009A7CBE"/>
    <w:rsid w:val="009B075B"/>
    <w:rsid w:val="009B59BD"/>
    <w:rsid w:val="009C1415"/>
    <w:rsid w:val="009C34E5"/>
    <w:rsid w:val="009C4E51"/>
    <w:rsid w:val="009C6291"/>
    <w:rsid w:val="009D014F"/>
    <w:rsid w:val="009D25E5"/>
    <w:rsid w:val="009D27DC"/>
    <w:rsid w:val="009D39F9"/>
    <w:rsid w:val="009D6609"/>
    <w:rsid w:val="009E2B42"/>
    <w:rsid w:val="009E5D9C"/>
    <w:rsid w:val="009F2F95"/>
    <w:rsid w:val="009F3482"/>
    <w:rsid w:val="009F5A82"/>
    <w:rsid w:val="009F60D3"/>
    <w:rsid w:val="00A04EAE"/>
    <w:rsid w:val="00A056CD"/>
    <w:rsid w:val="00A0629F"/>
    <w:rsid w:val="00A06A3E"/>
    <w:rsid w:val="00A108DE"/>
    <w:rsid w:val="00A10936"/>
    <w:rsid w:val="00A11169"/>
    <w:rsid w:val="00A12897"/>
    <w:rsid w:val="00A1310D"/>
    <w:rsid w:val="00A21A74"/>
    <w:rsid w:val="00A21D2B"/>
    <w:rsid w:val="00A243A8"/>
    <w:rsid w:val="00A323AC"/>
    <w:rsid w:val="00A32CF9"/>
    <w:rsid w:val="00A32E1A"/>
    <w:rsid w:val="00A32EA2"/>
    <w:rsid w:val="00A33834"/>
    <w:rsid w:val="00A340ED"/>
    <w:rsid w:val="00A36214"/>
    <w:rsid w:val="00A378CF"/>
    <w:rsid w:val="00A42A5D"/>
    <w:rsid w:val="00A43820"/>
    <w:rsid w:val="00A51940"/>
    <w:rsid w:val="00A5327B"/>
    <w:rsid w:val="00A53802"/>
    <w:rsid w:val="00A54C53"/>
    <w:rsid w:val="00A5668D"/>
    <w:rsid w:val="00A5682F"/>
    <w:rsid w:val="00A56B35"/>
    <w:rsid w:val="00A60797"/>
    <w:rsid w:val="00A61B12"/>
    <w:rsid w:val="00A65B56"/>
    <w:rsid w:val="00A66FE8"/>
    <w:rsid w:val="00A7151F"/>
    <w:rsid w:val="00A77656"/>
    <w:rsid w:val="00A81EE9"/>
    <w:rsid w:val="00A82B82"/>
    <w:rsid w:val="00A84016"/>
    <w:rsid w:val="00A87F52"/>
    <w:rsid w:val="00A904B2"/>
    <w:rsid w:val="00A96894"/>
    <w:rsid w:val="00A970EC"/>
    <w:rsid w:val="00AA0C31"/>
    <w:rsid w:val="00AA2357"/>
    <w:rsid w:val="00AA2BF8"/>
    <w:rsid w:val="00AA3501"/>
    <w:rsid w:val="00AA37A9"/>
    <w:rsid w:val="00AA3EAD"/>
    <w:rsid w:val="00AA4D4A"/>
    <w:rsid w:val="00AA6B5F"/>
    <w:rsid w:val="00AB272D"/>
    <w:rsid w:val="00AB275D"/>
    <w:rsid w:val="00AB3A5A"/>
    <w:rsid w:val="00AC44FE"/>
    <w:rsid w:val="00AC492B"/>
    <w:rsid w:val="00AC49A4"/>
    <w:rsid w:val="00AD089C"/>
    <w:rsid w:val="00AD24F2"/>
    <w:rsid w:val="00AD4BD6"/>
    <w:rsid w:val="00AD66A0"/>
    <w:rsid w:val="00AE0599"/>
    <w:rsid w:val="00AF06E4"/>
    <w:rsid w:val="00AF0A5F"/>
    <w:rsid w:val="00AF19D1"/>
    <w:rsid w:val="00AF26B1"/>
    <w:rsid w:val="00AF3C6F"/>
    <w:rsid w:val="00AF6A8D"/>
    <w:rsid w:val="00B02E3A"/>
    <w:rsid w:val="00B03B68"/>
    <w:rsid w:val="00B0473C"/>
    <w:rsid w:val="00B065D3"/>
    <w:rsid w:val="00B11F95"/>
    <w:rsid w:val="00B14AA9"/>
    <w:rsid w:val="00B22428"/>
    <w:rsid w:val="00B24B71"/>
    <w:rsid w:val="00B34D2E"/>
    <w:rsid w:val="00B35A59"/>
    <w:rsid w:val="00B36BF9"/>
    <w:rsid w:val="00B37422"/>
    <w:rsid w:val="00B4085E"/>
    <w:rsid w:val="00B4245D"/>
    <w:rsid w:val="00B427E5"/>
    <w:rsid w:val="00B42CB1"/>
    <w:rsid w:val="00B47D82"/>
    <w:rsid w:val="00B5298C"/>
    <w:rsid w:val="00B52BFD"/>
    <w:rsid w:val="00B53BF3"/>
    <w:rsid w:val="00B654E9"/>
    <w:rsid w:val="00B77684"/>
    <w:rsid w:val="00B801DA"/>
    <w:rsid w:val="00B80C4D"/>
    <w:rsid w:val="00B825E4"/>
    <w:rsid w:val="00B83371"/>
    <w:rsid w:val="00B8405B"/>
    <w:rsid w:val="00B8580D"/>
    <w:rsid w:val="00B863D2"/>
    <w:rsid w:val="00B931C7"/>
    <w:rsid w:val="00B93B02"/>
    <w:rsid w:val="00B97635"/>
    <w:rsid w:val="00BA3DB1"/>
    <w:rsid w:val="00BA5E9E"/>
    <w:rsid w:val="00BB1A35"/>
    <w:rsid w:val="00BB2CF4"/>
    <w:rsid w:val="00BB546B"/>
    <w:rsid w:val="00BB6C80"/>
    <w:rsid w:val="00BC2E3F"/>
    <w:rsid w:val="00BC4A39"/>
    <w:rsid w:val="00BC4EA2"/>
    <w:rsid w:val="00BC7E5E"/>
    <w:rsid w:val="00BD2C80"/>
    <w:rsid w:val="00BD3761"/>
    <w:rsid w:val="00BD3D30"/>
    <w:rsid w:val="00BD509C"/>
    <w:rsid w:val="00BD536D"/>
    <w:rsid w:val="00BD5F72"/>
    <w:rsid w:val="00BE1475"/>
    <w:rsid w:val="00BF18C5"/>
    <w:rsid w:val="00BF5C88"/>
    <w:rsid w:val="00BF6789"/>
    <w:rsid w:val="00C00D00"/>
    <w:rsid w:val="00C01068"/>
    <w:rsid w:val="00C01446"/>
    <w:rsid w:val="00C1026C"/>
    <w:rsid w:val="00C10F78"/>
    <w:rsid w:val="00C17765"/>
    <w:rsid w:val="00C17F38"/>
    <w:rsid w:val="00C20EE4"/>
    <w:rsid w:val="00C223FD"/>
    <w:rsid w:val="00C23304"/>
    <w:rsid w:val="00C30AD0"/>
    <w:rsid w:val="00C30CF0"/>
    <w:rsid w:val="00C33717"/>
    <w:rsid w:val="00C3703A"/>
    <w:rsid w:val="00C40F7B"/>
    <w:rsid w:val="00C424B7"/>
    <w:rsid w:val="00C42E34"/>
    <w:rsid w:val="00C44196"/>
    <w:rsid w:val="00C463C1"/>
    <w:rsid w:val="00C50C4B"/>
    <w:rsid w:val="00C55536"/>
    <w:rsid w:val="00C619F7"/>
    <w:rsid w:val="00C630A3"/>
    <w:rsid w:val="00C6368A"/>
    <w:rsid w:val="00C66BDB"/>
    <w:rsid w:val="00C67093"/>
    <w:rsid w:val="00C70C82"/>
    <w:rsid w:val="00C729F5"/>
    <w:rsid w:val="00C83E3D"/>
    <w:rsid w:val="00C859AC"/>
    <w:rsid w:val="00C859DC"/>
    <w:rsid w:val="00C91EEF"/>
    <w:rsid w:val="00C9515B"/>
    <w:rsid w:val="00CB04B5"/>
    <w:rsid w:val="00CB4510"/>
    <w:rsid w:val="00CB54C1"/>
    <w:rsid w:val="00CB7095"/>
    <w:rsid w:val="00CC32B5"/>
    <w:rsid w:val="00CC38D5"/>
    <w:rsid w:val="00CC4FE2"/>
    <w:rsid w:val="00CC62CB"/>
    <w:rsid w:val="00CD008A"/>
    <w:rsid w:val="00CD6479"/>
    <w:rsid w:val="00CD65E5"/>
    <w:rsid w:val="00CE31C8"/>
    <w:rsid w:val="00CE4809"/>
    <w:rsid w:val="00CE5F40"/>
    <w:rsid w:val="00CE73F9"/>
    <w:rsid w:val="00CF4FAC"/>
    <w:rsid w:val="00D00095"/>
    <w:rsid w:val="00D031D4"/>
    <w:rsid w:val="00D051B1"/>
    <w:rsid w:val="00D062E2"/>
    <w:rsid w:val="00D10042"/>
    <w:rsid w:val="00D11537"/>
    <w:rsid w:val="00D11C45"/>
    <w:rsid w:val="00D14043"/>
    <w:rsid w:val="00D15FE9"/>
    <w:rsid w:val="00D17B5A"/>
    <w:rsid w:val="00D227BC"/>
    <w:rsid w:val="00D24B01"/>
    <w:rsid w:val="00D270A4"/>
    <w:rsid w:val="00D3365C"/>
    <w:rsid w:val="00D34BCB"/>
    <w:rsid w:val="00D34C2B"/>
    <w:rsid w:val="00D356A7"/>
    <w:rsid w:val="00D356AE"/>
    <w:rsid w:val="00D453A1"/>
    <w:rsid w:val="00D50241"/>
    <w:rsid w:val="00D557EF"/>
    <w:rsid w:val="00D64745"/>
    <w:rsid w:val="00D6589D"/>
    <w:rsid w:val="00D65B59"/>
    <w:rsid w:val="00D67586"/>
    <w:rsid w:val="00D6778D"/>
    <w:rsid w:val="00D67797"/>
    <w:rsid w:val="00D75A29"/>
    <w:rsid w:val="00D83DD6"/>
    <w:rsid w:val="00D83E35"/>
    <w:rsid w:val="00D865CD"/>
    <w:rsid w:val="00D86DB5"/>
    <w:rsid w:val="00D87C95"/>
    <w:rsid w:val="00D91741"/>
    <w:rsid w:val="00D96B74"/>
    <w:rsid w:val="00D971D0"/>
    <w:rsid w:val="00DA03E2"/>
    <w:rsid w:val="00DA5171"/>
    <w:rsid w:val="00DA51DE"/>
    <w:rsid w:val="00DB170E"/>
    <w:rsid w:val="00DB2E37"/>
    <w:rsid w:val="00DB2EFE"/>
    <w:rsid w:val="00DB3E77"/>
    <w:rsid w:val="00DB404B"/>
    <w:rsid w:val="00DB7A5B"/>
    <w:rsid w:val="00DC343C"/>
    <w:rsid w:val="00DC35A2"/>
    <w:rsid w:val="00DC3CA6"/>
    <w:rsid w:val="00DD200A"/>
    <w:rsid w:val="00DD355D"/>
    <w:rsid w:val="00DD37C0"/>
    <w:rsid w:val="00DE46C7"/>
    <w:rsid w:val="00DE569F"/>
    <w:rsid w:val="00DE5F1C"/>
    <w:rsid w:val="00DF0F97"/>
    <w:rsid w:val="00DF3C2D"/>
    <w:rsid w:val="00DF50D3"/>
    <w:rsid w:val="00DF7BD2"/>
    <w:rsid w:val="00DF7E18"/>
    <w:rsid w:val="00E0747A"/>
    <w:rsid w:val="00E10A9C"/>
    <w:rsid w:val="00E113DD"/>
    <w:rsid w:val="00E1531A"/>
    <w:rsid w:val="00E160AD"/>
    <w:rsid w:val="00E17118"/>
    <w:rsid w:val="00E176B4"/>
    <w:rsid w:val="00E26289"/>
    <w:rsid w:val="00E2789C"/>
    <w:rsid w:val="00E30709"/>
    <w:rsid w:val="00E31004"/>
    <w:rsid w:val="00E31580"/>
    <w:rsid w:val="00E33DEC"/>
    <w:rsid w:val="00E33E44"/>
    <w:rsid w:val="00E405AB"/>
    <w:rsid w:val="00E40EAF"/>
    <w:rsid w:val="00E41619"/>
    <w:rsid w:val="00E44959"/>
    <w:rsid w:val="00E44C17"/>
    <w:rsid w:val="00E450DA"/>
    <w:rsid w:val="00E46288"/>
    <w:rsid w:val="00E46EA1"/>
    <w:rsid w:val="00E508F5"/>
    <w:rsid w:val="00E60EC4"/>
    <w:rsid w:val="00E62D47"/>
    <w:rsid w:val="00E6389B"/>
    <w:rsid w:val="00E65259"/>
    <w:rsid w:val="00E70045"/>
    <w:rsid w:val="00E70CF4"/>
    <w:rsid w:val="00E72378"/>
    <w:rsid w:val="00E8566F"/>
    <w:rsid w:val="00E9370F"/>
    <w:rsid w:val="00E942FE"/>
    <w:rsid w:val="00E9439F"/>
    <w:rsid w:val="00E95C6B"/>
    <w:rsid w:val="00E976ED"/>
    <w:rsid w:val="00EA2BC0"/>
    <w:rsid w:val="00EA2FF3"/>
    <w:rsid w:val="00EA38DC"/>
    <w:rsid w:val="00EA62F0"/>
    <w:rsid w:val="00EA7808"/>
    <w:rsid w:val="00EB3282"/>
    <w:rsid w:val="00EB33F8"/>
    <w:rsid w:val="00EB5469"/>
    <w:rsid w:val="00EB6329"/>
    <w:rsid w:val="00EB6F27"/>
    <w:rsid w:val="00EC2CED"/>
    <w:rsid w:val="00EC4827"/>
    <w:rsid w:val="00EC5C71"/>
    <w:rsid w:val="00ED169E"/>
    <w:rsid w:val="00ED2413"/>
    <w:rsid w:val="00ED3B6F"/>
    <w:rsid w:val="00ED4FE8"/>
    <w:rsid w:val="00ED5B5C"/>
    <w:rsid w:val="00ED648C"/>
    <w:rsid w:val="00EE1A63"/>
    <w:rsid w:val="00EE2216"/>
    <w:rsid w:val="00EE3B9D"/>
    <w:rsid w:val="00EE6A79"/>
    <w:rsid w:val="00EE759E"/>
    <w:rsid w:val="00EF715C"/>
    <w:rsid w:val="00EF7981"/>
    <w:rsid w:val="00EF7B4C"/>
    <w:rsid w:val="00F00189"/>
    <w:rsid w:val="00F072F1"/>
    <w:rsid w:val="00F125B0"/>
    <w:rsid w:val="00F12ABA"/>
    <w:rsid w:val="00F13839"/>
    <w:rsid w:val="00F147F5"/>
    <w:rsid w:val="00F15640"/>
    <w:rsid w:val="00F21004"/>
    <w:rsid w:val="00F21244"/>
    <w:rsid w:val="00F23715"/>
    <w:rsid w:val="00F240CD"/>
    <w:rsid w:val="00F271D0"/>
    <w:rsid w:val="00F33D1E"/>
    <w:rsid w:val="00F35175"/>
    <w:rsid w:val="00F35723"/>
    <w:rsid w:val="00F35A43"/>
    <w:rsid w:val="00F362DF"/>
    <w:rsid w:val="00F37C7E"/>
    <w:rsid w:val="00F401CC"/>
    <w:rsid w:val="00F41042"/>
    <w:rsid w:val="00F44966"/>
    <w:rsid w:val="00F451A1"/>
    <w:rsid w:val="00F45687"/>
    <w:rsid w:val="00F45872"/>
    <w:rsid w:val="00F51971"/>
    <w:rsid w:val="00F52E62"/>
    <w:rsid w:val="00F53F72"/>
    <w:rsid w:val="00F578AE"/>
    <w:rsid w:val="00F612C2"/>
    <w:rsid w:val="00F61EA5"/>
    <w:rsid w:val="00F62526"/>
    <w:rsid w:val="00F7269E"/>
    <w:rsid w:val="00F72B62"/>
    <w:rsid w:val="00F72CDC"/>
    <w:rsid w:val="00F72D03"/>
    <w:rsid w:val="00F73B36"/>
    <w:rsid w:val="00F76915"/>
    <w:rsid w:val="00F86A90"/>
    <w:rsid w:val="00F87C9B"/>
    <w:rsid w:val="00F91290"/>
    <w:rsid w:val="00F92820"/>
    <w:rsid w:val="00F93348"/>
    <w:rsid w:val="00F93FE3"/>
    <w:rsid w:val="00FA3ACC"/>
    <w:rsid w:val="00FB0AB2"/>
    <w:rsid w:val="00FB2CE9"/>
    <w:rsid w:val="00FB39C0"/>
    <w:rsid w:val="00FB4996"/>
    <w:rsid w:val="00FB5A7C"/>
    <w:rsid w:val="00FB6BE1"/>
    <w:rsid w:val="00FB7049"/>
    <w:rsid w:val="00FB72FA"/>
    <w:rsid w:val="00FC172A"/>
    <w:rsid w:val="00FC183F"/>
    <w:rsid w:val="00FD4713"/>
    <w:rsid w:val="00FD6540"/>
    <w:rsid w:val="00FD6EFB"/>
    <w:rsid w:val="00FD7FE3"/>
    <w:rsid w:val="00FE2782"/>
    <w:rsid w:val="00FE7204"/>
    <w:rsid w:val="00FF07AC"/>
    <w:rsid w:val="00FF0EB2"/>
    <w:rsid w:val="00FF19F0"/>
    <w:rsid w:val="00FF1F97"/>
    <w:rsid w:val="00FF2435"/>
    <w:rsid w:val="00FF270E"/>
    <w:rsid w:val="00FF417A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1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31D4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D031D4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D031D4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1D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rsid w:val="00D031D4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D031D4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D031D4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D031D4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D031D4"/>
    <w:pPr>
      <w:shd w:val="clear" w:color="auto" w:fill="FFFFFF"/>
      <w:ind w:firstLine="720"/>
      <w:jc w:val="both"/>
    </w:pPr>
    <w:rPr>
      <w:sz w:val="28"/>
    </w:rPr>
  </w:style>
  <w:style w:type="paragraph" w:styleId="a6">
    <w:name w:val="header"/>
    <w:basedOn w:val="a"/>
    <w:rsid w:val="00D031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31D4"/>
  </w:style>
  <w:style w:type="table" w:styleId="a8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basedOn w:val="a0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a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b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c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e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basedOn w:val="a0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basedOn w:val="a0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basedOn w:val="a0"/>
    <w:rsid w:val="00405E76"/>
    <w:rPr>
      <w:rFonts w:ascii="Times New Roman" w:eastAsia="Times New Roman" w:hAnsi="Times New Roman" w:cs="Times New Roman"/>
      <w:b/>
      <w:bCs/>
    </w:rPr>
  </w:style>
  <w:style w:type="character" w:styleId="af0">
    <w:name w:val="Hyperlink"/>
    <w:basedOn w:val="a0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0"/>
    <w:uiPriority w:val="99"/>
    <w:rsid w:val="00746A9C"/>
    <w:rPr>
      <w:color w:val="106BBE"/>
    </w:rPr>
  </w:style>
  <w:style w:type="character" w:customStyle="1" w:styleId="af3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basedOn w:val="a0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</w:pPr>
    <w:rPr>
      <w:rFonts w:ascii="Arial" w:hAnsi="Arial"/>
    </w:rPr>
  </w:style>
  <w:style w:type="paragraph" w:customStyle="1" w:styleId="12">
    <w:name w:val="Без интервала1"/>
    <w:link w:val="NoSpacingChar"/>
    <w:rsid w:val="009A0C1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9A0C16"/>
    <w:rPr>
      <w:rFonts w:ascii="Calibri" w:hAnsi="Calibri"/>
      <w:sz w:val="22"/>
      <w:szCs w:val="22"/>
      <w:lang w:val="ru-RU" w:eastAsia="en-US" w:bidi="ar-SA"/>
    </w:rPr>
  </w:style>
  <w:style w:type="character" w:styleId="af6">
    <w:name w:val="Strong"/>
    <w:basedOn w:val="a0"/>
    <w:qFormat/>
    <w:rsid w:val="000A56C3"/>
    <w:rPr>
      <w:b/>
      <w:bCs/>
    </w:rPr>
  </w:style>
  <w:style w:type="paragraph" w:customStyle="1" w:styleId="13">
    <w:name w:val="Обычный1"/>
    <w:rsid w:val="0094105F"/>
    <w:pPr>
      <w:widowControl w:val="0"/>
      <w:spacing w:before="100" w:after="100"/>
    </w:pPr>
    <w:rPr>
      <w:rFonts w:eastAsia="Calibri"/>
      <w:sz w:val="24"/>
    </w:rPr>
  </w:style>
  <w:style w:type="character" w:styleId="af7">
    <w:name w:val="FollowedHyperlink"/>
    <w:basedOn w:val="a0"/>
    <w:rsid w:val="00371801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FD6EFB"/>
    <w:rPr>
      <w:rFonts w:ascii="Arial" w:eastAsia="Batang" w:hAnsi="Arial" w:cs="Arial"/>
      <w:lang w:eastAsia="ko-KR" w:bidi="ar-SA"/>
    </w:rPr>
  </w:style>
  <w:style w:type="paragraph" w:styleId="af8">
    <w:name w:val="No Spacing"/>
    <w:uiPriority w:val="1"/>
    <w:qFormat/>
    <w:rsid w:val="00FD6EF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5"/>
    <w:rsid w:val="00404176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404176"/>
    <w:pPr>
      <w:widowControl w:val="0"/>
      <w:shd w:val="clear" w:color="auto" w:fill="FFFFFF"/>
      <w:spacing w:before="300" w:after="420" w:line="0" w:lineRule="atLeast"/>
      <w:ind w:hanging="284"/>
      <w:jc w:val="both"/>
    </w:pPr>
    <w:rPr>
      <w:sz w:val="26"/>
      <w:szCs w:val="26"/>
    </w:rPr>
  </w:style>
  <w:style w:type="character" w:customStyle="1" w:styleId="105pt">
    <w:name w:val="Основной текст + 10;5 pt"/>
    <w:rsid w:val="00404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69</TotalTime>
  <Pages>7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13991</CharactersWithSpaces>
  <SharedDoc>false</SharedDoc>
  <HLinks>
    <vt:vector size="24" baseType="variant"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sub_100041</vt:lpwstr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sub_100051</vt:lpwstr>
      </vt:variant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subject/>
  <dc:creator>Валентин</dc:creator>
  <cp:keywords/>
  <dc:description/>
  <cp:lastModifiedBy>User</cp:lastModifiedBy>
  <cp:revision>6</cp:revision>
  <cp:lastPrinted>2017-09-28T13:14:00Z</cp:lastPrinted>
  <dcterms:created xsi:type="dcterms:W3CDTF">2017-09-28T13:00:00Z</dcterms:created>
  <dcterms:modified xsi:type="dcterms:W3CDTF">2017-09-28T13:18:00Z</dcterms:modified>
</cp:coreProperties>
</file>