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5" w:rsidRPr="00B96C46" w:rsidRDefault="002E5015" w:rsidP="009E4F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33"/>
      <w:bookmarkEnd w:id="0"/>
      <w:r w:rsidRPr="00B96C46">
        <w:rPr>
          <w:sz w:val="28"/>
          <w:szCs w:val="28"/>
        </w:rPr>
        <w:t xml:space="preserve">                                                                                           ПРИЛОЖЕНИЕ</w:t>
      </w:r>
    </w:p>
    <w:p w:rsidR="002E5015" w:rsidRPr="00B96C46" w:rsidRDefault="002E5015" w:rsidP="009E4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15" w:rsidRPr="00B96C46" w:rsidRDefault="002E501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       УТВЕРЖДЕН</w:t>
      </w:r>
    </w:p>
    <w:p w:rsidR="002E5015" w:rsidRPr="00B96C46" w:rsidRDefault="002E501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постановлением администрации </w:t>
      </w:r>
    </w:p>
    <w:p w:rsidR="002E5015" w:rsidRPr="00B96C46" w:rsidRDefault="002E501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 муниципального образования </w:t>
      </w:r>
    </w:p>
    <w:p w:rsidR="002E5015" w:rsidRPr="00B96C46" w:rsidRDefault="002E501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96C46">
        <w:rPr>
          <w:sz w:val="28"/>
          <w:szCs w:val="28"/>
        </w:rPr>
        <w:t>Ейский район</w:t>
      </w:r>
    </w:p>
    <w:p w:rsidR="002E5015" w:rsidRPr="00B96C46" w:rsidRDefault="002E5015" w:rsidP="00EA2BF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6C46">
        <w:rPr>
          <w:sz w:val="28"/>
          <w:szCs w:val="28"/>
        </w:rPr>
        <w:t xml:space="preserve">от </w:t>
      </w:r>
      <w:r>
        <w:rPr>
          <w:sz w:val="28"/>
          <w:szCs w:val="28"/>
        </w:rPr>
        <w:t>21.05.</w:t>
      </w:r>
      <w:r w:rsidRPr="00B96C46">
        <w:rPr>
          <w:sz w:val="28"/>
          <w:szCs w:val="28"/>
        </w:rPr>
        <w:t>2014 г. №</w:t>
      </w:r>
      <w:r>
        <w:rPr>
          <w:sz w:val="28"/>
          <w:szCs w:val="28"/>
        </w:rPr>
        <w:t xml:space="preserve"> 345</w:t>
      </w:r>
    </w:p>
    <w:p w:rsidR="002E5015" w:rsidRDefault="002E5015" w:rsidP="009E4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15" w:rsidRPr="00B96C46" w:rsidRDefault="002E5015" w:rsidP="009E4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15" w:rsidRDefault="002E5015" w:rsidP="009E4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015" w:rsidRPr="00494519" w:rsidRDefault="002E501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E5015" w:rsidRPr="00494519" w:rsidRDefault="002E501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51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проверок отделом по контролю в сфере закупок администрации муниципального образования Ейский район в период июль – декабрь 2014 года</w:t>
      </w:r>
    </w:p>
    <w:p w:rsidR="002E5015" w:rsidRDefault="002E5015" w:rsidP="001F5A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5015" w:rsidRDefault="002E5015" w:rsidP="001F5A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2263"/>
        <w:gridCol w:w="1230"/>
        <w:gridCol w:w="2980"/>
        <w:gridCol w:w="1817"/>
        <w:gridCol w:w="1215"/>
      </w:tblGrid>
      <w:tr w:rsidR="002E5015" w:rsidRPr="009F10A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C67819" w:rsidRDefault="002E5015" w:rsidP="009C2F06">
            <w:pPr>
              <w:jc w:val="center"/>
            </w:pPr>
            <w:r w:rsidRPr="00C67819"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C67819" w:rsidRDefault="002E5015" w:rsidP="009C2F06">
            <w:pPr>
              <w:jc w:val="center"/>
            </w:pPr>
            <w:r w:rsidRPr="00C67819">
              <w:t>Наименование субъекта проверки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C67819" w:rsidRDefault="002E5015" w:rsidP="009C2F06">
            <w:pPr>
              <w:jc w:val="center"/>
            </w:pPr>
            <w:r w:rsidRPr="00C67819">
              <w:t>ИНН субъекта проверки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C67819" w:rsidRDefault="002E5015" w:rsidP="009C2F06">
            <w:pPr>
              <w:jc w:val="center"/>
            </w:pPr>
            <w:r w:rsidRPr="00C67819">
              <w:t>Адрес местонахождения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C67819" w:rsidRDefault="002E5015" w:rsidP="009C2F06">
            <w:pPr>
              <w:jc w:val="center"/>
            </w:pPr>
            <w:r w:rsidRPr="00C67819">
              <w:t>Цель и основания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C67819" w:rsidRDefault="002E5015" w:rsidP="009C2F06">
            <w:pPr>
              <w:jc w:val="center"/>
            </w:pPr>
            <w:r w:rsidRPr="00C67819">
              <w:t>Месяц начала проведения проверки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Default="002E5015" w:rsidP="009C2F06"/>
          <w:p w:rsidR="002E5015" w:rsidRPr="009F10A6" w:rsidRDefault="002E5015" w:rsidP="009C2F06">
            <w:r w:rsidRPr="009F10A6">
              <w:t>Муниципальное дошкольное образовательное учреждение детский сад компенсирующего вида № 4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2306020745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71535A" w:rsidRDefault="002E5015" w:rsidP="009C2F06">
            <w:pPr>
              <w:jc w:val="center"/>
              <w:rPr>
                <w:lang w:val="en-US"/>
              </w:rPr>
            </w:pPr>
            <w:r w:rsidRPr="009F10A6">
              <w:t>Российская Федерация, 353680, Краснодарский край, г. Ейск, ул. Ленина</w:t>
            </w:r>
            <w:r>
              <w:rPr>
                <w:lang w:val="en-US"/>
              </w:rPr>
              <w:t>/</w:t>
            </w:r>
            <w:r>
              <w:t>Ростовской</w:t>
            </w:r>
            <w:r w:rsidRPr="009F10A6">
              <w:t xml:space="preserve">, </w:t>
            </w:r>
            <w:r>
              <w:t xml:space="preserve">д. </w:t>
            </w:r>
            <w:r w:rsidRPr="009F10A6">
              <w:t>91</w:t>
            </w:r>
            <w:r>
              <w:rPr>
                <w:lang w:val="en-US"/>
              </w:rPr>
              <w:t>/142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Default="002E5015" w:rsidP="009C2F06">
            <w:pPr>
              <w:jc w:val="center"/>
            </w:pPr>
            <w:r w:rsidRPr="009F10A6">
              <w:t>Июль</w:t>
            </w:r>
          </w:p>
          <w:p w:rsidR="002E5015" w:rsidRPr="009F10A6" w:rsidRDefault="002E5015" w:rsidP="009C2F06">
            <w:pPr>
              <w:jc w:val="center"/>
            </w:pPr>
            <w:r w:rsidRPr="009F10A6">
              <w:t>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2066B">
            <w:r w:rsidRPr="009F10A6">
              <w:br/>
              <w:t>Муниципальное дошкольное образовательное учреждение детский сад  для детей раннего возраста № 12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2066B">
            <w:r w:rsidRPr="009F10A6">
              <w:t xml:space="preserve">2306020720 </w:t>
            </w:r>
          </w:p>
          <w:p w:rsidR="002E5015" w:rsidRPr="009F10A6" w:rsidRDefault="002E5015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71535A" w:rsidRDefault="002E5015" w:rsidP="009C2F06">
            <w:pPr>
              <w:jc w:val="center"/>
              <w:rPr>
                <w:lang w:val="en-US"/>
              </w:rPr>
            </w:pPr>
            <w:r w:rsidRPr="009F10A6">
              <w:t>Российская Федерация, 353680, Краснодарский край, г. Ейск, ул.</w:t>
            </w:r>
            <w:r>
              <w:t xml:space="preserve"> </w:t>
            </w:r>
            <w:r w:rsidRPr="009F10A6">
              <w:t>К.Маркса</w:t>
            </w:r>
            <w:r>
              <w:rPr>
                <w:lang w:val="en-US"/>
              </w:rPr>
              <w:t>/</w:t>
            </w:r>
            <w:r>
              <w:t>Шевченко</w:t>
            </w:r>
            <w:r w:rsidRPr="009F10A6">
              <w:t>,</w:t>
            </w:r>
            <w:r>
              <w:t xml:space="preserve"> д. </w:t>
            </w:r>
            <w:r w:rsidRPr="009F10A6">
              <w:t>106</w:t>
            </w:r>
            <w:r>
              <w:rPr>
                <w:lang w:val="en-US"/>
              </w:rPr>
              <w:t>/106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Default="002E5015" w:rsidP="009C2F06">
            <w:pPr>
              <w:jc w:val="center"/>
            </w:pPr>
            <w:r>
              <w:t>И</w:t>
            </w:r>
            <w:r w:rsidRPr="009F10A6">
              <w:t xml:space="preserve">юль </w:t>
            </w:r>
          </w:p>
          <w:p w:rsidR="002E5015" w:rsidRPr="009F10A6" w:rsidRDefault="002E5015" w:rsidP="009C2F06">
            <w:pPr>
              <w:jc w:val="center"/>
            </w:pPr>
            <w:r w:rsidRPr="009F10A6">
              <w:t>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заказчик: </w:t>
            </w:r>
            <w:r w:rsidRPr="009F10A6">
              <w:br/>
            </w:r>
          </w:p>
          <w:p w:rsidR="002E5015" w:rsidRPr="00486BE7" w:rsidRDefault="002E5015" w:rsidP="009C2F06">
            <w:r w:rsidRPr="00486BE7">
              <w:t>Муниципальное дошкольное образовательное учреждение детский сад  №</w:t>
            </w:r>
            <w:r>
              <w:t xml:space="preserve"> </w:t>
            </w:r>
            <w:r w:rsidRPr="00486BE7">
              <w:t>2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486BE7" w:rsidRDefault="002E5015" w:rsidP="009C2F06">
            <w:r w:rsidRPr="00486BE7">
              <w:t>2306021097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pPr>
              <w:pStyle w:val="Header"/>
              <w:tabs>
                <w:tab w:val="left" w:pos="708"/>
              </w:tabs>
              <w:spacing w:after="60"/>
              <w:jc w:val="center"/>
            </w:pPr>
            <w:r w:rsidRPr="009F10A6">
              <w:t>Российская Федерация, 3536</w:t>
            </w:r>
            <w:r>
              <w:t>80</w:t>
            </w:r>
            <w:r w:rsidRPr="009F10A6">
              <w:t xml:space="preserve">, Краснодарский край, г. Ейск, ул. </w:t>
            </w:r>
            <w:r>
              <w:t>Янышева</w:t>
            </w:r>
            <w:r w:rsidRPr="009F10A6">
              <w:t xml:space="preserve">, </w:t>
            </w:r>
            <w:r>
              <w:t>д. 28</w:t>
            </w:r>
          </w:p>
          <w:p w:rsidR="002E5015" w:rsidRPr="009F10A6" w:rsidRDefault="002E5015" w:rsidP="009C2F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3C1B4C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3C1B4C">
            <w:r w:rsidRPr="009F10A6">
              <w:t>План проведения проверок.</w:t>
            </w:r>
          </w:p>
          <w:p w:rsidR="002E5015" w:rsidRPr="009F10A6" w:rsidRDefault="002E5015" w:rsidP="003C1B4C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Default="002E5015" w:rsidP="009C2F06">
            <w:pPr>
              <w:jc w:val="center"/>
            </w:pPr>
            <w:r>
              <w:t>А</w:t>
            </w:r>
            <w:r w:rsidRPr="009F10A6">
              <w:t xml:space="preserve">вгуст </w:t>
            </w:r>
          </w:p>
          <w:p w:rsidR="002E5015" w:rsidRPr="009F10A6" w:rsidRDefault="002E5015" w:rsidP="009C2F06">
            <w:pPr>
              <w:jc w:val="center"/>
            </w:pPr>
            <w:r w:rsidRPr="009F10A6">
              <w:t>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C2F06">
            <w:r w:rsidRPr="009F10A6">
              <w:br/>
              <w:t>Муниципальное дошкольное образовательное учреждение детский сад компенсирующего вида № 1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2306020953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pPr>
              <w:pStyle w:val="Header"/>
              <w:spacing w:after="60"/>
              <w:jc w:val="center"/>
            </w:pPr>
            <w:r w:rsidRPr="009F10A6">
              <w:t>Российская Федерация, 353680, Краснодарский край, г. Ейск, ул.</w:t>
            </w:r>
            <w:r>
              <w:t xml:space="preserve"> </w:t>
            </w:r>
            <w:r w:rsidRPr="009F10A6">
              <w:t xml:space="preserve">Таманская, </w:t>
            </w:r>
            <w:r>
              <w:t xml:space="preserve">д. </w:t>
            </w:r>
            <w:r w:rsidRPr="009F10A6">
              <w:t>167</w:t>
            </w:r>
          </w:p>
          <w:p w:rsidR="002E5015" w:rsidRPr="009F10A6" w:rsidRDefault="002E5015" w:rsidP="009C2F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Default="002E5015" w:rsidP="009C2F06">
            <w:pPr>
              <w:jc w:val="center"/>
            </w:pPr>
            <w:r>
              <w:t>А</w:t>
            </w:r>
            <w:r w:rsidRPr="009F10A6">
              <w:t>вгуст</w:t>
            </w:r>
            <w:r>
              <w:t xml:space="preserve"> </w:t>
            </w:r>
          </w:p>
          <w:p w:rsidR="002E5015" w:rsidRPr="009F10A6" w:rsidRDefault="002E5015" w:rsidP="009C2F06">
            <w:pPr>
              <w:jc w:val="center"/>
            </w:pPr>
            <w:r w:rsidRPr="009F10A6">
              <w:t>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C2F06">
            <w:r w:rsidRPr="009F10A6">
              <w:br/>
              <w:t>Муниципальное дошкольное образовательное учреждение детский сад общеразвивающего вида № 6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2306020872 </w:t>
            </w:r>
          </w:p>
          <w:p w:rsidR="002E5015" w:rsidRPr="009F10A6" w:rsidRDefault="002E5015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 w:rsidRPr="009F10A6">
              <w:t xml:space="preserve">Российская Федерация, 353680, Краснодарский край, г. Ейск, ул. Мира, </w:t>
            </w:r>
            <w:r>
              <w:t xml:space="preserve">д. </w:t>
            </w:r>
            <w:r w:rsidRPr="009F10A6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С</w:t>
            </w:r>
            <w:r w:rsidRPr="009F10A6">
              <w:t>ентябрь 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C2F06">
            <w:r w:rsidRPr="009F10A6">
              <w:br/>
              <w:t>Муниципальное учреждение «Централизованная бухгалтерия образовательных учреждений Ейского района»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2331013854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71535A" w:rsidRDefault="002E5015" w:rsidP="0071535A">
            <w:pPr>
              <w:jc w:val="center"/>
            </w:pPr>
            <w:r w:rsidRPr="009F10A6">
              <w:t>Российская Федерация, 3536</w:t>
            </w:r>
            <w:r>
              <w:t>91</w:t>
            </w:r>
            <w:r w:rsidRPr="009F10A6">
              <w:t xml:space="preserve">, Краснодарский край, Ейский район, </w:t>
            </w:r>
            <w:r>
              <w:t>г. Ейск, Красная 59</w:t>
            </w:r>
            <w:r w:rsidRPr="0071535A"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С</w:t>
            </w:r>
            <w:r w:rsidRPr="009F10A6">
              <w:t>ентябрь 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C2F06">
            <w:r w:rsidRPr="009F10A6">
              <w:br/>
              <w:t>Муниципальное учреждение культуры «Централизованная бухгалтерия управления культуры и искусства администрации Ейского района»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2331013893</w:t>
            </w:r>
          </w:p>
          <w:p w:rsidR="002E5015" w:rsidRPr="009F10A6" w:rsidRDefault="002E5015" w:rsidP="009C2F06">
            <w:r w:rsidRPr="009F10A6">
              <w:t xml:space="preserve"> </w:t>
            </w:r>
          </w:p>
          <w:p w:rsidR="002E5015" w:rsidRPr="009F10A6" w:rsidRDefault="002E5015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71535A" w:rsidRDefault="002E5015" w:rsidP="0071535A">
            <w:pPr>
              <w:jc w:val="center"/>
            </w:pPr>
            <w:r w:rsidRPr="009F10A6">
              <w:t>Российская Федерация, 3536</w:t>
            </w:r>
            <w:r w:rsidRPr="0071535A">
              <w:t>70</w:t>
            </w:r>
            <w:r w:rsidRPr="009F10A6">
              <w:t xml:space="preserve">, Краснодарский край, </w:t>
            </w:r>
            <w:r>
              <w:t>Комсомолец п, Школьная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О</w:t>
            </w:r>
            <w:r w:rsidRPr="009F10A6">
              <w:t>ктябрь 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2066B">
            <w:r w:rsidRPr="009F10A6">
              <w:br/>
            </w:r>
            <w:r>
              <w:t>Управление жилищно-коммунального хозяйства администрации Ейского городского поселения Ейского района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>
              <w:t>2306032571</w:t>
            </w:r>
            <w:r w:rsidRPr="009F10A6">
              <w:t xml:space="preserve"> </w:t>
            </w:r>
          </w:p>
          <w:p w:rsidR="002E5015" w:rsidRPr="009F10A6" w:rsidRDefault="002E5015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2066B">
            <w:pPr>
              <w:jc w:val="center"/>
            </w:pPr>
            <w:r w:rsidRPr="009F10A6">
              <w:t>Российская Федерация, 353680, Краснодарский край, г. Ейск, ул.</w:t>
            </w:r>
            <w:r>
              <w:t xml:space="preserve"> Баррикадная</w:t>
            </w:r>
            <w:r w:rsidRPr="009F10A6">
              <w:t>,</w:t>
            </w:r>
            <w:r>
              <w:t xml:space="preserve">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О</w:t>
            </w:r>
            <w:r w:rsidRPr="009F10A6">
              <w:t>ктябрь 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>заказчик:</w:t>
            </w:r>
          </w:p>
          <w:p w:rsidR="002E5015" w:rsidRPr="009F10A6" w:rsidRDefault="002E5015" w:rsidP="009C2F06">
            <w:r w:rsidRPr="009F10A6">
              <w:t xml:space="preserve"> </w:t>
            </w:r>
            <w:r w:rsidRPr="009F10A6">
              <w:br/>
              <w:t>Управление архитектуры и градостроительства администрации Ейского городского поселения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pPr>
              <w:rPr>
                <w:color w:val="FF0000"/>
              </w:rPr>
            </w:pPr>
            <w:r w:rsidRPr="009F10A6">
              <w:t>2306032589</w:t>
            </w:r>
            <w:r w:rsidRPr="009F10A6">
              <w:rPr>
                <w:color w:val="FF0000"/>
              </w:rPr>
              <w:t xml:space="preserve"> </w:t>
            </w:r>
          </w:p>
          <w:p w:rsidR="002E5015" w:rsidRPr="009F10A6" w:rsidRDefault="002E5015" w:rsidP="009C2F06">
            <w:pPr>
              <w:rPr>
                <w:color w:val="FF0000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 w:rsidRPr="009F10A6">
              <w:t>Российская Федерация, 353680, Краснодарский край, г. Ейск, ул. Коммунаров,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Н</w:t>
            </w:r>
            <w:r w:rsidRPr="009F10A6">
              <w:t>оябрь 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C2F06">
            <w:r w:rsidRPr="009F10A6">
              <w:br/>
              <w:t>Муниципальное образовательное учреждение дополнительного образования детей детско-юношеская спортивная школа № 1 города Ейска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2306021026</w:t>
            </w:r>
          </w:p>
          <w:p w:rsidR="002E5015" w:rsidRPr="009F10A6" w:rsidRDefault="002E5015" w:rsidP="009C2F06">
            <w:r w:rsidRPr="009F10A6">
              <w:t xml:space="preserve"> </w:t>
            </w:r>
          </w:p>
          <w:p w:rsidR="002E5015" w:rsidRPr="009F10A6" w:rsidRDefault="002E5015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 w:rsidRPr="009F10A6">
              <w:t>Российская Федерация, 353680, Краснодарский  край, г. Ейск, ул. К.Маркса, д.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Н</w:t>
            </w:r>
            <w:r w:rsidRPr="009F10A6">
              <w:t>оябрь 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/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C2F06">
            <w:r w:rsidRPr="009F10A6">
              <w:br/>
              <w:t>Муниципальное общеобразовательное учреждение средняя общеобразовательная школа № 2 имени Героя Советского Союза Анатолия Васильевича Ляпидевского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2306021107 </w:t>
            </w:r>
          </w:p>
          <w:p w:rsidR="002E5015" w:rsidRPr="009F10A6" w:rsidRDefault="002E5015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690347" w:rsidRDefault="002E5015" w:rsidP="009C2F06">
            <w:pPr>
              <w:jc w:val="center"/>
              <w:rPr>
                <w:lang w:val="en-US"/>
              </w:rPr>
            </w:pPr>
            <w:r w:rsidRPr="009F10A6">
              <w:t xml:space="preserve">Российская Федерация, 353680, Ейский район, </w:t>
            </w:r>
            <w:r>
              <w:t xml:space="preserve">         </w:t>
            </w:r>
            <w:r w:rsidRPr="009F10A6">
              <w:t>г. Ейск, ул. Коммунаров</w:t>
            </w:r>
            <w:r>
              <w:rPr>
                <w:lang w:val="en-US"/>
              </w:rPr>
              <w:t>/</w:t>
            </w:r>
            <w:r>
              <w:t>Краснодарская</w:t>
            </w:r>
            <w:r w:rsidRPr="009F10A6">
              <w:t>,</w:t>
            </w:r>
            <w:r>
              <w:t xml:space="preserve"> д. </w:t>
            </w:r>
            <w:r w:rsidRPr="009F10A6">
              <w:t>10</w:t>
            </w:r>
            <w:r>
              <w:rPr>
                <w:lang w:val="en-US"/>
              </w:rPr>
              <w:t>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Д</w:t>
            </w:r>
            <w:r w:rsidRPr="009F10A6">
              <w:t>екабрь 2014</w:t>
            </w:r>
          </w:p>
        </w:tc>
      </w:tr>
      <w:tr w:rsidR="002E5015" w:rsidRPr="009F10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Default="002E5015" w:rsidP="009C2F06">
            <w:r w:rsidRPr="009F10A6">
              <w:t xml:space="preserve">заказчик: </w:t>
            </w:r>
          </w:p>
          <w:p w:rsidR="002E5015" w:rsidRPr="009F10A6" w:rsidRDefault="002E5015" w:rsidP="009C2F06">
            <w:r w:rsidRPr="009F10A6">
              <w:br/>
              <w:t>Муниципальное казенное учреждение «Центр по обеспечению деятельности органов местного самоуправлени Ейского городского поселения Ейского района»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2361001535 </w:t>
            </w:r>
          </w:p>
          <w:p w:rsidR="002E5015" w:rsidRPr="009F10A6" w:rsidRDefault="002E5015" w:rsidP="009C2F06">
            <w:pPr>
              <w:rPr>
                <w:color w:val="4F81BD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 w:rsidRPr="009F10A6">
              <w:t xml:space="preserve">Российская Федерация, 353691, Краснодарский край,  г.Ейск , ул. Коммунистическая, </w:t>
            </w:r>
            <w:r>
              <w:t xml:space="preserve">д. </w:t>
            </w:r>
            <w:r w:rsidRPr="009F10A6">
              <w:t>20/1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15" w:rsidRPr="009F10A6" w:rsidRDefault="002E5015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5015" w:rsidRPr="009F10A6" w:rsidRDefault="002E5015" w:rsidP="009C2F06">
            <w:r w:rsidRPr="009F10A6">
              <w:t>План проведения проверок.</w:t>
            </w:r>
          </w:p>
          <w:p w:rsidR="002E5015" w:rsidRPr="009F10A6" w:rsidRDefault="002E5015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5015" w:rsidRPr="009F10A6" w:rsidRDefault="002E5015" w:rsidP="009C2F06">
            <w:pPr>
              <w:jc w:val="center"/>
            </w:pPr>
            <w:r>
              <w:t>Д</w:t>
            </w:r>
            <w:r w:rsidRPr="009F10A6">
              <w:t>екабрь 2014</w:t>
            </w:r>
          </w:p>
        </w:tc>
      </w:tr>
    </w:tbl>
    <w:p w:rsidR="002E5015" w:rsidRPr="007B76E7" w:rsidRDefault="002E5015" w:rsidP="00EA49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015" w:rsidRPr="00EA49CA" w:rsidRDefault="002E5015" w:rsidP="00EA49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5015" w:rsidRDefault="002E5015" w:rsidP="009E4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E17E1">
        <w:rPr>
          <w:sz w:val="28"/>
          <w:szCs w:val="28"/>
        </w:rPr>
        <w:t xml:space="preserve"> по контролю</w:t>
      </w:r>
    </w:p>
    <w:p w:rsidR="002E5015" w:rsidRPr="00B96C46" w:rsidRDefault="002E5015" w:rsidP="003C1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17E1">
        <w:rPr>
          <w:sz w:val="28"/>
          <w:szCs w:val="28"/>
        </w:rPr>
        <w:t xml:space="preserve">в сфере закупок  </w:t>
      </w:r>
      <w:r>
        <w:rPr>
          <w:sz w:val="28"/>
          <w:szCs w:val="28"/>
        </w:rPr>
        <w:t xml:space="preserve">                                                                                   И.Л. Еременко</w:t>
      </w:r>
    </w:p>
    <w:p w:rsidR="002E5015" w:rsidRPr="009E4FF5" w:rsidRDefault="002E5015">
      <w:pPr>
        <w:rPr>
          <w:sz w:val="28"/>
          <w:szCs w:val="28"/>
        </w:rPr>
      </w:pPr>
    </w:p>
    <w:sectPr w:rsidR="002E5015" w:rsidRPr="009E4FF5" w:rsidSect="00387B87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15" w:rsidRDefault="002E5015">
      <w:r>
        <w:separator/>
      </w:r>
    </w:p>
  </w:endnote>
  <w:endnote w:type="continuationSeparator" w:id="0">
    <w:p w:rsidR="002E5015" w:rsidRDefault="002E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15" w:rsidRDefault="002E5015">
      <w:r>
        <w:separator/>
      </w:r>
    </w:p>
  </w:footnote>
  <w:footnote w:type="continuationSeparator" w:id="0">
    <w:p w:rsidR="002E5015" w:rsidRDefault="002E5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15" w:rsidRDefault="002E5015" w:rsidP="00F80FD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E5015" w:rsidRDefault="002E5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AA"/>
    <w:multiLevelType w:val="multilevel"/>
    <w:tmpl w:val="46EE9C20"/>
    <w:lvl w:ilvl="0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552C72"/>
    <w:multiLevelType w:val="hybridMultilevel"/>
    <w:tmpl w:val="AD867EFE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54120F"/>
    <w:multiLevelType w:val="multilevel"/>
    <w:tmpl w:val="175EEF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3">
    <w:nsid w:val="126D0428"/>
    <w:multiLevelType w:val="hybridMultilevel"/>
    <w:tmpl w:val="6688EFE6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112D8F"/>
    <w:multiLevelType w:val="hybridMultilevel"/>
    <w:tmpl w:val="0DFCC69C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3616FF"/>
    <w:multiLevelType w:val="hybridMultilevel"/>
    <w:tmpl w:val="CBA27B78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DB7D88"/>
    <w:multiLevelType w:val="hybridMultilevel"/>
    <w:tmpl w:val="277C0E44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1565C5B"/>
    <w:multiLevelType w:val="hybridMultilevel"/>
    <w:tmpl w:val="C394B478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BD2106"/>
    <w:multiLevelType w:val="multilevel"/>
    <w:tmpl w:val="35D20C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BC29DD"/>
    <w:multiLevelType w:val="hybridMultilevel"/>
    <w:tmpl w:val="98E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5D74"/>
    <w:multiLevelType w:val="hybridMultilevel"/>
    <w:tmpl w:val="FEDE372A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19574B"/>
    <w:multiLevelType w:val="multilevel"/>
    <w:tmpl w:val="3F96DF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12">
    <w:nsid w:val="43443FF4"/>
    <w:multiLevelType w:val="multilevel"/>
    <w:tmpl w:val="0DFCC69C"/>
    <w:lvl w:ilvl="0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54F51"/>
    <w:multiLevelType w:val="hybridMultilevel"/>
    <w:tmpl w:val="D8B4F6A0"/>
    <w:lvl w:ilvl="0" w:tplc="2B2828C0">
      <w:start w:val="1"/>
      <w:numFmt w:val="decimal"/>
      <w:lvlText w:val="%1."/>
      <w:lvlJc w:val="left"/>
      <w:pPr>
        <w:tabs>
          <w:tab w:val="num" w:pos="1260"/>
        </w:tabs>
        <w:ind w:left="1134" w:hanging="28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1BAA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EA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77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87B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60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4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C00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A06DD"/>
    <w:multiLevelType w:val="hybridMultilevel"/>
    <w:tmpl w:val="F0A0DB40"/>
    <w:lvl w:ilvl="0" w:tplc="DD0821E8">
      <w:start w:val="1"/>
      <w:numFmt w:val="decimal"/>
      <w:lvlText w:val="%1."/>
      <w:lvlJc w:val="left"/>
      <w:pPr>
        <w:tabs>
          <w:tab w:val="num" w:pos="2160"/>
        </w:tabs>
        <w:ind w:left="203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58774BD"/>
    <w:multiLevelType w:val="hybridMultilevel"/>
    <w:tmpl w:val="7FAEC11A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63F72AC"/>
    <w:multiLevelType w:val="hybridMultilevel"/>
    <w:tmpl w:val="0BB6B956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6635933"/>
    <w:multiLevelType w:val="hybridMultilevel"/>
    <w:tmpl w:val="87DC95C4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7D12316"/>
    <w:multiLevelType w:val="multilevel"/>
    <w:tmpl w:val="6F9AD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19">
    <w:nsid w:val="598D4E7D"/>
    <w:multiLevelType w:val="hybridMultilevel"/>
    <w:tmpl w:val="97063236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BE2005"/>
    <w:multiLevelType w:val="hybridMultilevel"/>
    <w:tmpl w:val="1C88D30C"/>
    <w:lvl w:ilvl="0" w:tplc="0258575A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50093"/>
    <w:multiLevelType w:val="hybridMultilevel"/>
    <w:tmpl w:val="46EE9C20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1B8198B"/>
    <w:multiLevelType w:val="multilevel"/>
    <w:tmpl w:val="56428B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23">
    <w:nsid w:val="661157FC"/>
    <w:multiLevelType w:val="multilevel"/>
    <w:tmpl w:val="4CEC6E3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6"/>
        </w:tabs>
        <w:ind w:left="4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54"/>
        </w:tabs>
        <w:ind w:left="6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912"/>
        </w:tabs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30"/>
        </w:tabs>
        <w:ind w:left="11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48"/>
        </w:tabs>
        <w:ind w:left="135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06"/>
        </w:tabs>
        <w:ind w:left="15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24"/>
        </w:tabs>
        <w:ind w:left="17824" w:hanging="2160"/>
      </w:pPr>
      <w:rPr>
        <w:rFonts w:hint="default"/>
      </w:rPr>
    </w:lvl>
  </w:abstractNum>
  <w:abstractNum w:abstractNumId="24">
    <w:nsid w:val="6785219D"/>
    <w:multiLevelType w:val="hybridMultilevel"/>
    <w:tmpl w:val="91D63A0A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B8B0003"/>
    <w:multiLevelType w:val="hybridMultilevel"/>
    <w:tmpl w:val="4238AFBA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B9F03E4"/>
    <w:multiLevelType w:val="multilevel"/>
    <w:tmpl w:val="277C0E44"/>
    <w:lvl w:ilvl="0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BA60996"/>
    <w:multiLevelType w:val="multilevel"/>
    <w:tmpl w:val="CBA27B78"/>
    <w:lvl w:ilvl="0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BAC6A14"/>
    <w:multiLevelType w:val="hybridMultilevel"/>
    <w:tmpl w:val="85ACB0E6"/>
    <w:lvl w:ilvl="0" w:tplc="0258575A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8C6D32"/>
    <w:multiLevelType w:val="multilevel"/>
    <w:tmpl w:val="EB00E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574177"/>
    <w:multiLevelType w:val="hybridMultilevel"/>
    <w:tmpl w:val="8CF0564C"/>
    <w:lvl w:ilvl="0" w:tplc="0258575A">
      <w:start w:val="1"/>
      <w:numFmt w:val="decimal"/>
      <w:lvlText w:val="%1."/>
      <w:lvlJc w:val="left"/>
      <w:pPr>
        <w:tabs>
          <w:tab w:val="num" w:pos="2318"/>
        </w:tabs>
        <w:ind w:left="260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EBF4BEA"/>
    <w:multiLevelType w:val="hybridMultilevel"/>
    <w:tmpl w:val="38CEA386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F650DC0"/>
    <w:multiLevelType w:val="hybridMultilevel"/>
    <w:tmpl w:val="54B41926"/>
    <w:lvl w:ilvl="0" w:tplc="DD0821E8">
      <w:start w:val="1"/>
      <w:numFmt w:val="decimal"/>
      <w:lvlText w:val="%1."/>
      <w:lvlJc w:val="left"/>
      <w:pPr>
        <w:tabs>
          <w:tab w:val="num" w:pos="2160"/>
        </w:tabs>
        <w:ind w:left="203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8"/>
  </w:num>
  <w:num w:numId="5">
    <w:abstractNumId w:val="6"/>
  </w:num>
  <w:num w:numId="6">
    <w:abstractNumId w:val="26"/>
  </w:num>
  <w:num w:numId="7">
    <w:abstractNumId w:val="22"/>
  </w:num>
  <w:num w:numId="8">
    <w:abstractNumId w:val="32"/>
  </w:num>
  <w:num w:numId="9">
    <w:abstractNumId w:val="24"/>
  </w:num>
  <w:num w:numId="10">
    <w:abstractNumId w:val="1"/>
  </w:num>
  <w:num w:numId="11">
    <w:abstractNumId w:val="11"/>
  </w:num>
  <w:num w:numId="12">
    <w:abstractNumId w:val="14"/>
  </w:num>
  <w:num w:numId="13">
    <w:abstractNumId w:val="16"/>
  </w:num>
  <w:num w:numId="14">
    <w:abstractNumId w:val="17"/>
  </w:num>
  <w:num w:numId="15">
    <w:abstractNumId w:val="2"/>
  </w:num>
  <w:num w:numId="16">
    <w:abstractNumId w:val="21"/>
  </w:num>
  <w:num w:numId="17">
    <w:abstractNumId w:val="0"/>
  </w:num>
  <w:num w:numId="18">
    <w:abstractNumId w:val="20"/>
  </w:num>
  <w:num w:numId="19">
    <w:abstractNumId w:val="31"/>
  </w:num>
  <w:num w:numId="20">
    <w:abstractNumId w:val="25"/>
  </w:num>
  <w:num w:numId="21">
    <w:abstractNumId w:val="3"/>
  </w:num>
  <w:num w:numId="22">
    <w:abstractNumId w:val="30"/>
  </w:num>
  <w:num w:numId="23">
    <w:abstractNumId w:val="4"/>
  </w:num>
  <w:num w:numId="24">
    <w:abstractNumId w:val="12"/>
  </w:num>
  <w:num w:numId="25">
    <w:abstractNumId w:val="10"/>
  </w:num>
  <w:num w:numId="26">
    <w:abstractNumId w:val="19"/>
  </w:num>
  <w:num w:numId="27">
    <w:abstractNumId w:val="23"/>
  </w:num>
  <w:num w:numId="28">
    <w:abstractNumId w:val="7"/>
  </w:num>
  <w:num w:numId="29">
    <w:abstractNumId w:val="5"/>
  </w:num>
  <w:num w:numId="30">
    <w:abstractNumId w:val="27"/>
  </w:num>
  <w:num w:numId="31">
    <w:abstractNumId w:val="28"/>
  </w:num>
  <w:num w:numId="32">
    <w:abstractNumId w:val="2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AB5"/>
    <w:rsid w:val="00002AA2"/>
    <w:rsid w:val="00014B8F"/>
    <w:rsid w:val="00026F83"/>
    <w:rsid w:val="0002722A"/>
    <w:rsid w:val="000465FA"/>
    <w:rsid w:val="000525C7"/>
    <w:rsid w:val="00060AFF"/>
    <w:rsid w:val="0007227A"/>
    <w:rsid w:val="0007530A"/>
    <w:rsid w:val="000B5A5F"/>
    <w:rsid w:val="000B657B"/>
    <w:rsid w:val="000B77E2"/>
    <w:rsid w:val="000D77B4"/>
    <w:rsid w:val="000E0F22"/>
    <w:rsid w:val="000E1A76"/>
    <w:rsid w:val="000E2D68"/>
    <w:rsid w:val="000F5F8E"/>
    <w:rsid w:val="001032D1"/>
    <w:rsid w:val="00106732"/>
    <w:rsid w:val="00111B90"/>
    <w:rsid w:val="00111BFD"/>
    <w:rsid w:val="00113F73"/>
    <w:rsid w:val="001169FE"/>
    <w:rsid w:val="001364CA"/>
    <w:rsid w:val="00147F01"/>
    <w:rsid w:val="001553A7"/>
    <w:rsid w:val="00163A86"/>
    <w:rsid w:val="00181792"/>
    <w:rsid w:val="00182822"/>
    <w:rsid w:val="00184AE0"/>
    <w:rsid w:val="001A2946"/>
    <w:rsid w:val="001D6786"/>
    <w:rsid w:val="001D77B2"/>
    <w:rsid w:val="001D79F0"/>
    <w:rsid w:val="001E03ED"/>
    <w:rsid w:val="001F4FF0"/>
    <w:rsid w:val="001F5AB5"/>
    <w:rsid w:val="00200384"/>
    <w:rsid w:val="002148AB"/>
    <w:rsid w:val="002168C2"/>
    <w:rsid w:val="00222913"/>
    <w:rsid w:val="00225439"/>
    <w:rsid w:val="00230336"/>
    <w:rsid w:val="00232DE2"/>
    <w:rsid w:val="00235779"/>
    <w:rsid w:val="00253CCE"/>
    <w:rsid w:val="0027193E"/>
    <w:rsid w:val="00294EAA"/>
    <w:rsid w:val="002C0159"/>
    <w:rsid w:val="002C25C1"/>
    <w:rsid w:val="002D0E82"/>
    <w:rsid w:val="002E5015"/>
    <w:rsid w:val="002E67DE"/>
    <w:rsid w:val="002F7D67"/>
    <w:rsid w:val="003036BD"/>
    <w:rsid w:val="0030697E"/>
    <w:rsid w:val="003070DF"/>
    <w:rsid w:val="0031556C"/>
    <w:rsid w:val="0033215C"/>
    <w:rsid w:val="003405B3"/>
    <w:rsid w:val="003420D5"/>
    <w:rsid w:val="00347C21"/>
    <w:rsid w:val="003522CF"/>
    <w:rsid w:val="0038188F"/>
    <w:rsid w:val="0038219B"/>
    <w:rsid w:val="00387B87"/>
    <w:rsid w:val="003A0D29"/>
    <w:rsid w:val="003A2EDB"/>
    <w:rsid w:val="003A65F7"/>
    <w:rsid w:val="003B616E"/>
    <w:rsid w:val="003C1B4C"/>
    <w:rsid w:val="003C1C6D"/>
    <w:rsid w:val="003C305B"/>
    <w:rsid w:val="003D2AC7"/>
    <w:rsid w:val="003E17B3"/>
    <w:rsid w:val="00400771"/>
    <w:rsid w:val="00405190"/>
    <w:rsid w:val="00423375"/>
    <w:rsid w:val="00442D0C"/>
    <w:rsid w:val="004549EA"/>
    <w:rsid w:val="00455312"/>
    <w:rsid w:val="00464187"/>
    <w:rsid w:val="004673AC"/>
    <w:rsid w:val="00484FEA"/>
    <w:rsid w:val="00486BE7"/>
    <w:rsid w:val="0049248C"/>
    <w:rsid w:val="00494519"/>
    <w:rsid w:val="0049465D"/>
    <w:rsid w:val="004A1BFF"/>
    <w:rsid w:val="004A37F2"/>
    <w:rsid w:val="004B62E2"/>
    <w:rsid w:val="004C169B"/>
    <w:rsid w:val="004C1B83"/>
    <w:rsid w:val="004D3AD4"/>
    <w:rsid w:val="004E1A6A"/>
    <w:rsid w:val="004F7486"/>
    <w:rsid w:val="00514F06"/>
    <w:rsid w:val="00516888"/>
    <w:rsid w:val="00521B53"/>
    <w:rsid w:val="00524556"/>
    <w:rsid w:val="00524562"/>
    <w:rsid w:val="00547CA5"/>
    <w:rsid w:val="005572E9"/>
    <w:rsid w:val="00574E14"/>
    <w:rsid w:val="005771D3"/>
    <w:rsid w:val="0058027E"/>
    <w:rsid w:val="005E7CCB"/>
    <w:rsid w:val="0060092B"/>
    <w:rsid w:val="006159DB"/>
    <w:rsid w:val="0063061F"/>
    <w:rsid w:val="00632544"/>
    <w:rsid w:val="00633C30"/>
    <w:rsid w:val="00637EB5"/>
    <w:rsid w:val="006411CA"/>
    <w:rsid w:val="006449FF"/>
    <w:rsid w:val="006456FC"/>
    <w:rsid w:val="00676A8E"/>
    <w:rsid w:val="0067710A"/>
    <w:rsid w:val="00681E7B"/>
    <w:rsid w:val="00690347"/>
    <w:rsid w:val="006A5DF2"/>
    <w:rsid w:val="006C596D"/>
    <w:rsid w:val="006D456C"/>
    <w:rsid w:val="006D4628"/>
    <w:rsid w:val="006E76E9"/>
    <w:rsid w:val="006F1620"/>
    <w:rsid w:val="006F263B"/>
    <w:rsid w:val="00705405"/>
    <w:rsid w:val="0071535A"/>
    <w:rsid w:val="00715AE2"/>
    <w:rsid w:val="00721B28"/>
    <w:rsid w:val="007265EC"/>
    <w:rsid w:val="00740DCC"/>
    <w:rsid w:val="007448A9"/>
    <w:rsid w:val="007448DD"/>
    <w:rsid w:val="007479C5"/>
    <w:rsid w:val="00766E94"/>
    <w:rsid w:val="00775EA5"/>
    <w:rsid w:val="0078228F"/>
    <w:rsid w:val="007855D7"/>
    <w:rsid w:val="00785EA8"/>
    <w:rsid w:val="007A53E5"/>
    <w:rsid w:val="007A6C1B"/>
    <w:rsid w:val="007B3CA0"/>
    <w:rsid w:val="007B402E"/>
    <w:rsid w:val="007B5B2A"/>
    <w:rsid w:val="007B76E7"/>
    <w:rsid w:val="007C6688"/>
    <w:rsid w:val="007D2A87"/>
    <w:rsid w:val="007E4037"/>
    <w:rsid w:val="007E6839"/>
    <w:rsid w:val="00802941"/>
    <w:rsid w:val="00822C01"/>
    <w:rsid w:val="00835253"/>
    <w:rsid w:val="00854DC3"/>
    <w:rsid w:val="0085746B"/>
    <w:rsid w:val="00863C2A"/>
    <w:rsid w:val="00870A05"/>
    <w:rsid w:val="008710D1"/>
    <w:rsid w:val="008774C0"/>
    <w:rsid w:val="00880E64"/>
    <w:rsid w:val="00883396"/>
    <w:rsid w:val="0089174D"/>
    <w:rsid w:val="0089506D"/>
    <w:rsid w:val="008A34A8"/>
    <w:rsid w:val="008B5A4F"/>
    <w:rsid w:val="008C214F"/>
    <w:rsid w:val="008C2A40"/>
    <w:rsid w:val="008D21AA"/>
    <w:rsid w:val="008E1A20"/>
    <w:rsid w:val="008E39B3"/>
    <w:rsid w:val="008F0DF6"/>
    <w:rsid w:val="008F345C"/>
    <w:rsid w:val="00906168"/>
    <w:rsid w:val="0092066B"/>
    <w:rsid w:val="00923F8E"/>
    <w:rsid w:val="009264FA"/>
    <w:rsid w:val="00935B54"/>
    <w:rsid w:val="009535AE"/>
    <w:rsid w:val="0095600B"/>
    <w:rsid w:val="0096240B"/>
    <w:rsid w:val="00974EEC"/>
    <w:rsid w:val="009824A7"/>
    <w:rsid w:val="00986D22"/>
    <w:rsid w:val="00997BAF"/>
    <w:rsid w:val="009B05B2"/>
    <w:rsid w:val="009B71A8"/>
    <w:rsid w:val="009C0B44"/>
    <w:rsid w:val="009C2F06"/>
    <w:rsid w:val="009D41AA"/>
    <w:rsid w:val="009E031C"/>
    <w:rsid w:val="009E17E1"/>
    <w:rsid w:val="009E4FF5"/>
    <w:rsid w:val="009F10A6"/>
    <w:rsid w:val="00A06AF7"/>
    <w:rsid w:val="00A17CAD"/>
    <w:rsid w:val="00A20626"/>
    <w:rsid w:val="00A21148"/>
    <w:rsid w:val="00A43731"/>
    <w:rsid w:val="00A65482"/>
    <w:rsid w:val="00A7288D"/>
    <w:rsid w:val="00A73D80"/>
    <w:rsid w:val="00A744B2"/>
    <w:rsid w:val="00A92B8A"/>
    <w:rsid w:val="00A964B4"/>
    <w:rsid w:val="00AA52E8"/>
    <w:rsid w:val="00AB4E32"/>
    <w:rsid w:val="00AC4B3F"/>
    <w:rsid w:val="00B01CE6"/>
    <w:rsid w:val="00B05969"/>
    <w:rsid w:val="00B07EA8"/>
    <w:rsid w:val="00B24D47"/>
    <w:rsid w:val="00B31F4A"/>
    <w:rsid w:val="00B324A6"/>
    <w:rsid w:val="00B353E2"/>
    <w:rsid w:val="00B4065B"/>
    <w:rsid w:val="00B41991"/>
    <w:rsid w:val="00B63041"/>
    <w:rsid w:val="00B7417B"/>
    <w:rsid w:val="00B75CB5"/>
    <w:rsid w:val="00B80871"/>
    <w:rsid w:val="00B8500B"/>
    <w:rsid w:val="00B966A2"/>
    <w:rsid w:val="00B96C46"/>
    <w:rsid w:val="00B970ED"/>
    <w:rsid w:val="00BA0969"/>
    <w:rsid w:val="00BB1DEA"/>
    <w:rsid w:val="00BB5EC9"/>
    <w:rsid w:val="00BE4E71"/>
    <w:rsid w:val="00BF7705"/>
    <w:rsid w:val="00C07CB6"/>
    <w:rsid w:val="00C1443A"/>
    <w:rsid w:val="00C15595"/>
    <w:rsid w:val="00C16A57"/>
    <w:rsid w:val="00C16C30"/>
    <w:rsid w:val="00C21B88"/>
    <w:rsid w:val="00C26BDB"/>
    <w:rsid w:val="00C3011E"/>
    <w:rsid w:val="00C36D90"/>
    <w:rsid w:val="00C522C1"/>
    <w:rsid w:val="00C523F2"/>
    <w:rsid w:val="00C57009"/>
    <w:rsid w:val="00C67819"/>
    <w:rsid w:val="00C85D82"/>
    <w:rsid w:val="00C930EA"/>
    <w:rsid w:val="00C93281"/>
    <w:rsid w:val="00C95B54"/>
    <w:rsid w:val="00CA6467"/>
    <w:rsid w:val="00CB1842"/>
    <w:rsid w:val="00CD3042"/>
    <w:rsid w:val="00CD631F"/>
    <w:rsid w:val="00CE0BC4"/>
    <w:rsid w:val="00CE751F"/>
    <w:rsid w:val="00CF403D"/>
    <w:rsid w:val="00D10C46"/>
    <w:rsid w:val="00D1545D"/>
    <w:rsid w:val="00D277A0"/>
    <w:rsid w:val="00D675AF"/>
    <w:rsid w:val="00D71E4C"/>
    <w:rsid w:val="00D7464F"/>
    <w:rsid w:val="00D76284"/>
    <w:rsid w:val="00D771FD"/>
    <w:rsid w:val="00D8174A"/>
    <w:rsid w:val="00D9305C"/>
    <w:rsid w:val="00DB4FC3"/>
    <w:rsid w:val="00DC1547"/>
    <w:rsid w:val="00DD05BC"/>
    <w:rsid w:val="00DD75C5"/>
    <w:rsid w:val="00DE24B8"/>
    <w:rsid w:val="00DE63DD"/>
    <w:rsid w:val="00E21BE0"/>
    <w:rsid w:val="00E27A01"/>
    <w:rsid w:val="00E300A9"/>
    <w:rsid w:val="00E33CEB"/>
    <w:rsid w:val="00E35D7C"/>
    <w:rsid w:val="00E40EB3"/>
    <w:rsid w:val="00E561DD"/>
    <w:rsid w:val="00E5688B"/>
    <w:rsid w:val="00E844C5"/>
    <w:rsid w:val="00E9100D"/>
    <w:rsid w:val="00E91ADF"/>
    <w:rsid w:val="00E97899"/>
    <w:rsid w:val="00EA217D"/>
    <w:rsid w:val="00EA2BF4"/>
    <w:rsid w:val="00EA49CA"/>
    <w:rsid w:val="00EC4CE3"/>
    <w:rsid w:val="00EC5326"/>
    <w:rsid w:val="00EC6FC5"/>
    <w:rsid w:val="00ED3CAC"/>
    <w:rsid w:val="00EF4EDC"/>
    <w:rsid w:val="00F13CB6"/>
    <w:rsid w:val="00F13F67"/>
    <w:rsid w:val="00F2353F"/>
    <w:rsid w:val="00F274AC"/>
    <w:rsid w:val="00F33908"/>
    <w:rsid w:val="00F40E9F"/>
    <w:rsid w:val="00F66861"/>
    <w:rsid w:val="00F71F16"/>
    <w:rsid w:val="00F77EF9"/>
    <w:rsid w:val="00F80FDF"/>
    <w:rsid w:val="00F84971"/>
    <w:rsid w:val="00F93735"/>
    <w:rsid w:val="00F96147"/>
    <w:rsid w:val="00F970CD"/>
    <w:rsid w:val="00F9732D"/>
    <w:rsid w:val="00FA02E0"/>
    <w:rsid w:val="00FA0943"/>
    <w:rsid w:val="00FA7D36"/>
    <w:rsid w:val="00FC412B"/>
    <w:rsid w:val="00FD05D0"/>
    <w:rsid w:val="00FD4AB8"/>
    <w:rsid w:val="00FD647A"/>
    <w:rsid w:val="00FE08D9"/>
    <w:rsid w:val="00FE47AE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E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6E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3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1025</Words>
  <Characters>5847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БЕЛОРЕЧЕНСКИЙ РАЙОН</dc:title>
  <dc:subject/>
  <dc:creator>u05_03</dc:creator>
  <cp:keywords/>
  <dc:description/>
  <cp:lastModifiedBy>u05_02</cp:lastModifiedBy>
  <cp:revision>3</cp:revision>
  <cp:lastPrinted>2014-04-23T06:26:00Z</cp:lastPrinted>
  <dcterms:created xsi:type="dcterms:W3CDTF">2014-05-26T12:24:00Z</dcterms:created>
  <dcterms:modified xsi:type="dcterms:W3CDTF">2014-07-17T08:23:00Z</dcterms:modified>
</cp:coreProperties>
</file>